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7467EA90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AF2A576" w14:textId="023BFBD9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90DE4" w:rsidRPr="00A90DE4">
              <w:t>August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9C2774F" w14:textId="1C023CFB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90DE4" w:rsidRPr="00A90DE4">
              <w:t>2022</w:t>
            </w:r>
            <w:r>
              <w:fldChar w:fldCharType="end"/>
            </w:r>
          </w:p>
        </w:tc>
      </w:tr>
      <w:tr w:rsidR="00F8354F" w14:paraId="3C197288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19E807C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8B3FDB9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38D1E7A6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74B9A75" w14:textId="77777777" w:rsidR="00F8354F" w:rsidRDefault="00A90DE4">
            <w:pPr>
              <w:pStyle w:val="Days"/>
            </w:pPr>
            <w:sdt>
              <w:sdtPr>
                <w:id w:val="-1778867687"/>
                <w:placeholder>
                  <w:docPart w:val="27227460F04141B8B152FD70F781F22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A71462E" w14:textId="77777777" w:rsidR="00F8354F" w:rsidRDefault="00A90DE4">
            <w:pPr>
              <w:pStyle w:val="Days"/>
            </w:pPr>
            <w:sdt>
              <w:sdtPr>
                <w:id w:val="-1020851123"/>
                <w:placeholder>
                  <w:docPart w:val="72C03FE12C774D64B8995D4A333AF5F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69E3E16" w14:textId="77777777" w:rsidR="00F8354F" w:rsidRDefault="00A90DE4">
            <w:pPr>
              <w:pStyle w:val="Days"/>
            </w:pPr>
            <w:sdt>
              <w:sdtPr>
                <w:id w:val="1121034790"/>
                <w:placeholder>
                  <w:docPart w:val="F22709FBA2AA4EE98246D27D570D92F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FC090A2" w14:textId="77777777" w:rsidR="00F8354F" w:rsidRDefault="00A90DE4">
            <w:pPr>
              <w:pStyle w:val="Days"/>
            </w:pPr>
            <w:sdt>
              <w:sdtPr>
                <w:id w:val="-328132386"/>
                <w:placeholder>
                  <w:docPart w:val="F41D2D83E5DD4315BB4C1B14E61C71A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9796AFF" w14:textId="77777777" w:rsidR="00F8354F" w:rsidRDefault="00A90DE4">
            <w:pPr>
              <w:pStyle w:val="Days"/>
            </w:pPr>
            <w:sdt>
              <w:sdtPr>
                <w:id w:val="1241452743"/>
                <w:placeholder>
                  <w:docPart w:val="CF25F2A5043E4BDD85595998869A30D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20A91CD" w14:textId="77777777" w:rsidR="00F8354F" w:rsidRDefault="00A90DE4">
            <w:pPr>
              <w:pStyle w:val="Days"/>
            </w:pPr>
            <w:sdt>
              <w:sdtPr>
                <w:id w:val="-65336403"/>
                <w:placeholder>
                  <w:docPart w:val="D06A326B2A594D07A0AD7DEDAC495A6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A884528" w14:textId="77777777" w:rsidR="00F8354F" w:rsidRDefault="00A90DE4">
            <w:pPr>
              <w:pStyle w:val="Days"/>
            </w:pPr>
            <w:sdt>
              <w:sdtPr>
                <w:id w:val="825547652"/>
                <w:placeholder>
                  <w:docPart w:val="F2C660C014674CE1B08CEC5DDCBCA4A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43923364" w14:textId="77777777" w:rsidTr="00F8354F">
        <w:tc>
          <w:tcPr>
            <w:tcW w:w="714" w:type="pct"/>
            <w:tcBorders>
              <w:bottom w:val="nil"/>
            </w:tcBorders>
          </w:tcPr>
          <w:p w14:paraId="67B09628" w14:textId="1FBA466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90DE4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7D67FA" w14:textId="5590DD0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90DE4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D5C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A90DE4">
              <w:fldChar w:fldCharType="separate"/>
            </w:r>
            <w:r w:rsidR="00A90DE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0ACDCA" w14:textId="6DDFE9A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90DE4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90DE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90DE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A90DE4">
              <w:fldChar w:fldCharType="separate"/>
            </w:r>
            <w:r w:rsidR="00A90DE4">
              <w:rPr>
                <w:noProof/>
              </w:rPr>
              <w:instrText>2</w:instrText>
            </w:r>
            <w:r>
              <w:fldChar w:fldCharType="end"/>
            </w:r>
            <w:r w:rsidR="00A90DE4">
              <w:fldChar w:fldCharType="separate"/>
            </w:r>
            <w:r w:rsidR="00A90DE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85B4D9" w14:textId="2FE5D2C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90DE4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90DE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90DE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A90DE4">
              <w:fldChar w:fldCharType="separate"/>
            </w:r>
            <w:r w:rsidR="00A90DE4">
              <w:rPr>
                <w:noProof/>
              </w:rPr>
              <w:instrText>3</w:instrText>
            </w:r>
            <w:r>
              <w:fldChar w:fldCharType="end"/>
            </w:r>
            <w:r w:rsidR="00A90DE4">
              <w:fldChar w:fldCharType="separate"/>
            </w:r>
            <w:r w:rsidR="00A90DE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77A30D" w14:textId="2A8BC79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90DE4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90DE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90DE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A90DE4">
              <w:fldChar w:fldCharType="separate"/>
            </w:r>
            <w:r w:rsidR="00A90DE4">
              <w:rPr>
                <w:noProof/>
              </w:rPr>
              <w:instrText>4</w:instrText>
            </w:r>
            <w:r>
              <w:fldChar w:fldCharType="end"/>
            </w:r>
            <w:r w:rsidR="00A90DE4">
              <w:fldChar w:fldCharType="separate"/>
            </w:r>
            <w:r w:rsidR="00A90DE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B708BC" w14:textId="1BF4BE1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90DE4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90DE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90DE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CA31C5">
              <w:fldChar w:fldCharType="separate"/>
            </w:r>
            <w:r w:rsidR="00A90DE4">
              <w:rPr>
                <w:noProof/>
              </w:rPr>
              <w:instrText>5</w:instrText>
            </w:r>
            <w:r>
              <w:fldChar w:fldCharType="end"/>
            </w:r>
            <w:r w:rsidR="00CA31C5">
              <w:fldChar w:fldCharType="separate"/>
            </w:r>
            <w:r w:rsidR="00A90DE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D6D40F" w14:textId="35EB540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90DE4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90DE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90DE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90DE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A90DE4">
              <w:rPr>
                <w:noProof/>
              </w:rPr>
              <w:t>6</w:t>
            </w:r>
            <w:r>
              <w:fldChar w:fldCharType="end"/>
            </w:r>
          </w:p>
        </w:tc>
      </w:tr>
      <w:tr w:rsidR="00F8354F" w14:paraId="5BB2D837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CA6B6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8733B9" w14:textId="6AC3A561" w:rsidR="00F8354F" w:rsidRDefault="00A90DE4">
            <w:r>
              <w:t>TRYOUTS 3:30-6:30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D809DD" w14:textId="54F5A993" w:rsidR="00F8354F" w:rsidRDefault="00A90DE4">
            <w:r>
              <w:t>TRYOUTS 3:30-6:30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FF2BF6" w14:textId="480732EE" w:rsidR="00F8354F" w:rsidRPr="00A90DE4" w:rsidRDefault="00A90DE4">
            <w:pPr>
              <w:rPr>
                <w:i/>
              </w:rPr>
            </w:pPr>
            <w:r>
              <w:t>TRYOUTS 3:30-6:30</w:t>
            </w:r>
            <w:r w:rsidRPr="00A90DE4">
              <w:rPr>
                <w:i/>
                <w:iCs/>
              </w:rPr>
              <w:t xml:space="preserve"> (If </w:t>
            </w:r>
            <w:proofErr w:type="gramStart"/>
            <w:r w:rsidRPr="00A90DE4">
              <w:rPr>
                <w:i/>
                <w:iCs/>
              </w:rPr>
              <w:t>Needed</w:t>
            </w:r>
            <w:proofErr w:type="gramEnd"/>
            <w:r w:rsidRPr="00A90DE4">
              <w:rPr>
                <w:i/>
                <w:iCs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4683E9" w14:textId="17840309" w:rsidR="00F8354F" w:rsidRDefault="00A90DE4">
            <w:r>
              <w:t>FIRST DAY OF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3F721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098EA9" w14:textId="77777777" w:rsidR="00F8354F" w:rsidRDefault="00F8354F"/>
        </w:tc>
      </w:tr>
      <w:tr w:rsidR="00F8354F" w14:paraId="2A2737A2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1D8DDE" w14:textId="4B326C3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90DE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D88053" w14:textId="744ECC5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90DE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3BFC199" w14:textId="05D2AC8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90DE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72F56E" w14:textId="50D7858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90DE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3E578D" w14:textId="2622190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90DE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B186DB" w14:textId="5FA46C7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90DE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8F2FBC" w14:textId="708B303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90DE4">
              <w:rPr>
                <w:noProof/>
              </w:rPr>
              <w:t>13</w:t>
            </w:r>
            <w:r>
              <w:fldChar w:fldCharType="end"/>
            </w:r>
          </w:p>
        </w:tc>
      </w:tr>
      <w:tr w:rsidR="00F8354F" w14:paraId="23B37328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8E10C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2579D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C093C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CF3507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624D5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3D6B8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52F5FA" w14:textId="77777777" w:rsidR="00F8354F" w:rsidRDefault="00F8354F"/>
        </w:tc>
      </w:tr>
      <w:tr w:rsidR="00F8354F" w14:paraId="13ADF758" w14:textId="77777777" w:rsidTr="00F8354F">
        <w:tc>
          <w:tcPr>
            <w:tcW w:w="714" w:type="pct"/>
            <w:tcBorders>
              <w:bottom w:val="nil"/>
            </w:tcBorders>
          </w:tcPr>
          <w:p w14:paraId="36557842" w14:textId="29E9148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90DE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F354B2" w14:textId="504FDBC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90DE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04E68A" w14:textId="44AB013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90DE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0D069C" w14:textId="5EC9C14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90DE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C37DA3" w14:textId="011B3F6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90DE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B7D6CA" w14:textId="0910E91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90DE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B7F7E6" w14:textId="29DA7CC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90DE4">
              <w:rPr>
                <w:noProof/>
              </w:rPr>
              <w:t>20</w:t>
            </w:r>
            <w:r>
              <w:fldChar w:fldCharType="end"/>
            </w:r>
          </w:p>
        </w:tc>
      </w:tr>
      <w:tr w:rsidR="00F8354F" w14:paraId="7BBB6FFB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F694B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B39DE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BD5899" w14:textId="4B63FEF5" w:rsidR="00CA31C5" w:rsidRDefault="00CA31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FCA98B" w14:textId="02980BCB" w:rsidR="00F8354F" w:rsidRDefault="00F8354F" w:rsidP="00CA31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0109AC" w14:textId="26AC9B39" w:rsidR="00F8354F" w:rsidRDefault="00F8354F" w:rsidP="00CA31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DCCC9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A1DD81" w14:textId="77777777" w:rsidR="00F8354F" w:rsidRDefault="00F8354F"/>
        </w:tc>
      </w:tr>
      <w:tr w:rsidR="00F8354F" w14:paraId="068587D0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C3F362" w14:textId="7B68B69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90DE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5CD28A" w14:textId="3360942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90DE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05CD19" w14:textId="67848A0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90DE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59A378A" w14:textId="7B685E5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90DE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515B90" w14:textId="007B30F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90DE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326028" w14:textId="18AC571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90DE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9FA4E4" w14:textId="6F4518F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90DE4">
              <w:rPr>
                <w:noProof/>
              </w:rPr>
              <w:t>27</w:t>
            </w:r>
            <w:r>
              <w:fldChar w:fldCharType="end"/>
            </w:r>
          </w:p>
        </w:tc>
      </w:tr>
      <w:tr w:rsidR="00F8354F" w14:paraId="1FAD1775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B7E6E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2198BC" w14:textId="666117F8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ED5151" w14:textId="35E17962" w:rsidR="00F8354F" w:rsidRDefault="00F8354F" w:rsidP="00CA31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557547" w14:textId="25FA7AD9" w:rsidR="00CA31C5" w:rsidRDefault="00CA31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81115E" w14:textId="15478CEF" w:rsidR="00F8354F" w:rsidRDefault="00F8354F" w:rsidP="00CA31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83FE3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BB7CBC" w14:textId="77777777" w:rsidR="00F8354F" w:rsidRDefault="00F8354F"/>
        </w:tc>
      </w:tr>
      <w:tr w:rsidR="00F8354F" w14:paraId="2E1F7015" w14:textId="77777777" w:rsidTr="00F8354F">
        <w:tc>
          <w:tcPr>
            <w:tcW w:w="714" w:type="pct"/>
            <w:tcBorders>
              <w:bottom w:val="nil"/>
            </w:tcBorders>
          </w:tcPr>
          <w:p w14:paraId="4E69B134" w14:textId="0D6847F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90DE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90DE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90DE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90DE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90DE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90DE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BFFF97" w14:textId="7A7EEB0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90DE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90DE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90DE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90DE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90DE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90DE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BD2CAF" w14:textId="7799DBE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90DE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90DE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90DE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90DE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90DE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90DE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67ED79" w14:textId="5BF2F64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90DE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90DE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90DE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90DE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90DE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A90DE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0E01C4" w14:textId="7401358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90DE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90DE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90DE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D5C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688A1" w14:textId="34F654C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90D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D5C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5C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D5C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1D5C3B">
              <w:fldChar w:fldCharType="separate"/>
            </w:r>
            <w:r w:rsidR="001D5C3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946CD1" w14:textId="38E0911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90D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D5C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5C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D5C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5C3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4EC40A40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1BAD8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DCA3A1" w14:textId="74F665D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7E28EF" w14:textId="2BADF213" w:rsidR="00F8354F" w:rsidRDefault="00F8354F" w:rsidP="00CA31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F543AD" w14:textId="4B2C9E3D" w:rsidR="00F8354F" w:rsidRDefault="00F8354F" w:rsidP="00CA31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31F812" w14:textId="09BF741D" w:rsidR="00F8354F" w:rsidRDefault="00F8354F" w:rsidP="00CA31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06BB8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5526F3" w14:textId="77777777" w:rsidR="00F8354F" w:rsidRDefault="00F8354F"/>
        </w:tc>
      </w:tr>
      <w:tr w:rsidR="00F8354F" w14:paraId="56F74F84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CA0826" w14:textId="6EACD79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90D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D5C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5C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D5C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5C3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A77DE9" w14:textId="14F3C1D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90D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D5C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5C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1E5A1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9620E6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78D572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A1519B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C45CF6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2EFEF1" w14:textId="77777777" w:rsidR="00F8354F" w:rsidRDefault="00F8354F">
            <w:pPr>
              <w:pStyle w:val="Dates"/>
            </w:pPr>
          </w:p>
        </w:tc>
      </w:tr>
      <w:tr w:rsidR="00F8354F" w14:paraId="2F513C9B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8B269B2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F8DBD57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BA566C2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363E423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A33ED61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52673D6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F36AB2A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7102EC5D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642B523B" w14:textId="77777777" w:rsidR="00F8354F" w:rsidRDefault="00F8354F">
            <w:pPr>
              <w:pStyle w:val="Heading1"/>
              <w:spacing w:after="40"/>
              <w:outlineLvl w:val="0"/>
              <w:rPr>
                <w:bCs/>
              </w:rPr>
            </w:pPr>
          </w:p>
          <w:p w14:paraId="01CA00EA" w14:textId="77777777" w:rsidR="00CA31C5" w:rsidRDefault="00CA31C5">
            <w:pPr>
              <w:pStyle w:val="Heading1"/>
              <w:spacing w:after="40"/>
              <w:outlineLvl w:val="0"/>
              <w:rPr>
                <w:bCs/>
              </w:rPr>
            </w:pPr>
          </w:p>
          <w:p w14:paraId="5A8ED1AF" w14:textId="3B352B46" w:rsidR="00CA31C5" w:rsidRDefault="00CA31C5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14:paraId="42C2C3D0" w14:textId="2B90E7A8" w:rsidR="00F8354F" w:rsidRDefault="00F8354F">
            <w:pPr>
              <w:spacing w:after="40"/>
            </w:pPr>
          </w:p>
        </w:tc>
        <w:tc>
          <w:tcPr>
            <w:tcW w:w="3584" w:type="dxa"/>
          </w:tcPr>
          <w:p w14:paraId="33A63982" w14:textId="7859E41B"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0AFEEE26" w14:textId="2DCEFA02" w:rsidR="00F8354F" w:rsidRDefault="00F8354F">
            <w:pPr>
              <w:spacing w:after="40"/>
            </w:pPr>
          </w:p>
        </w:tc>
      </w:tr>
    </w:tbl>
    <w:p w14:paraId="18328D58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E750" w14:textId="77777777" w:rsidR="00CA31C5" w:rsidRDefault="00CA31C5">
      <w:pPr>
        <w:spacing w:before="0" w:after="0"/>
      </w:pPr>
      <w:r>
        <w:separator/>
      </w:r>
    </w:p>
  </w:endnote>
  <w:endnote w:type="continuationSeparator" w:id="0">
    <w:p w14:paraId="21D4A13A" w14:textId="77777777" w:rsidR="00CA31C5" w:rsidRDefault="00CA31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90FA" w14:textId="77777777" w:rsidR="00CA31C5" w:rsidRDefault="00CA31C5">
      <w:pPr>
        <w:spacing w:before="0" w:after="0"/>
      </w:pPr>
      <w:r>
        <w:separator/>
      </w:r>
    </w:p>
  </w:footnote>
  <w:footnote w:type="continuationSeparator" w:id="0">
    <w:p w14:paraId="2453BE8D" w14:textId="77777777" w:rsidR="00CA31C5" w:rsidRDefault="00CA31C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2"/>
    <w:docVar w:name="MonthStart" w:val="8/1/2022"/>
  </w:docVars>
  <w:rsids>
    <w:rsidRoot w:val="00CA31C5"/>
    <w:rsid w:val="00041862"/>
    <w:rsid w:val="000958A4"/>
    <w:rsid w:val="001D5C3B"/>
    <w:rsid w:val="001E5A18"/>
    <w:rsid w:val="00262469"/>
    <w:rsid w:val="003B46B4"/>
    <w:rsid w:val="003F5669"/>
    <w:rsid w:val="00532D2F"/>
    <w:rsid w:val="0056247B"/>
    <w:rsid w:val="006D69BC"/>
    <w:rsid w:val="007D0B2E"/>
    <w:rsid w:val="007F20A4"/>
    <w:rsid w:val="007F7A5D"/>
    <w:rsid w:val="00804FC2"/>
    <w:rsid w:val="00A03BF5"/>
    <w:rsid w:val="00A90DE4"/>
    <w:rsid w:val="00B50AB4"/>
    <w:rsid w:val="00B936C4"/>
    <w:rsid w:val="00BE55EB"/>
    <w:rsid w:val="00C93FA7"/>
    <w:rsid w:val="00CA31C5"/>
    <w:rsid w:val="00CA55EB"/>
    <w:rsid w:val="00E6043F"/>
    <w:rsid w:val="00EA11E4"/>
    <w:rsid w:val="00EA45F5"/>
    <w:rsid w:val="00F0731E"/>
    <w:rsid w:val="00F8354F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09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la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227460F04141B8B152FD70F781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737D-913A-43B8-B279-7A654FFB059E}"/>
      </w:docPartPr>
      <w:docPartBody>
        <w:p w:rsidR="00000000" w:rsidRDefault="00FD3F62">
          <w:pPr>
            <w:pStyle w:val="27227460F04141B8B152FD70F781F22F"/>
          </w:pPr>
          <w:r>
            <w:t>Sunday</w:t>
          </w:r>
        </w:p>
      </w:docPartBody>
    </w:docPart>
    <w:docPart>
      <w:docPartPr>
        <w:name w:val="72C03FE12C774D64B8995D4A333A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8E9B-82C7-4924-9341-CA53DE6F08B7}"/>
      </w:docPartPr>
      <w:docPartBody>
        <w:p w:rsidR="00000000" w:rsidRDefault="00FD3F62">
          <w:pPr>
            <w:pStyle w:val="72C03FE12C774D64B8995D4A333AF5FF"/>
          </w:pPr>
          <w:r>
            <w:t>Monday</w:t>
          </w:r>
        </w:p>
      </w:docPartBody>
    </w:docPart>
    <w:docPart>
      <w:docPartPr>
        <w:name w:val="F22709FBA2AA4EE98246D27D570D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A7909-B4B6-419E-8BE0-88BFCC865FC2}"/>
      </w:docPartPr>
      <w:docPartBody>
        <w:p w:rsidR="00000000" w:rsidRDefault="00FD3F62">
          <w:pPr>
            <w:pStyle w:val="F22709FBA2AA4EE98246D27D570D92F7"/>
          </w:pPr>
          <w:r>
            <w:t>Tuesday</w:t>
          </w:r>
        </w:p>
      </w:docPartBody>
    </w:docPart>
    <w:docPart>
      <w:docPartPr>
        <w:name w:val="F41D2D83E5DD4315BB4C1B14E61C7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E97CD-6A03-4B68-8F7A-7434855B6E0F}"/>
      </w:docPartPr>
      <w:docPartBody>
        <w:p w:rsidR="00000000" w:rsidRDefault="00FD3F62">
          <w:pPr>
            <w:pStyle w:val="F41D2D83E5DD4315BB4C1B14E61C71AD"/>
          </w:pPr>
          <w:r>
            <w:t>Wednesday</w:t>
          </w:r>
        </w:p>
      </w:docPartBody>
    </w:docPart>
    <w:docPart>
      <w:docPartPr>
        <w:name w:val="CF25F2A5043E4BDD85595998869A3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2EDA-7BED-4F57-A678-9601D1362762}"/>
      </w:docPartPr>
      <w:docPartBody>
        <w:p w:rsidR="00000000" w:rsidRDefault="00FD3F62">
          <w:pPr>
            <w:pStyle w:val="CF25F2A5043E4BDD85595998869A30DB"/>
          </w:pPr>
          <w:r>
            <w:t>Thursday</w:t>
          </w:r>
        </w:p>
      </w:docPartBody>
    </w:docPart>
    <w:docPart>
      <w:docPartPr>
        <w:name w:val="D06A326B2A594D07A0AD7DEDAC495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3F052-92F1-4B22-9A00-F2E2B922DD31}"/>
      </w:docPartPr>
      <w:docPartBody>
        <w:p w:rsidR="00000000" w:rsidRDefault="00FD3F62">
          <w:pPr>
            <w:pStyle w:val="D06A326B2A594D07A0AD7DEDAC495A6C"/>
          </w:pPr>
          <w:r>
            <w:t>Friday</w:t>
          </w:r>
        </w:p>
      </w:docPartBody>
    </w:docPart>
    <w:docPart>
      <w:docPartPr>
        <w:name w:val="F2C660C014674CE1B08CEC5DDCBC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D6D27-3FA5-4088-8473-D2971B72ADBE}"/>
      </w:docPartPr>
      <w:docPartBody>
        <w:p w:rsidR="00000000" w:rsidRDefault="00FD3F62">
          <w:pPr>
            <w:pStyle w:val="F2C660C014674CE1B08CEC5DDCBCA4A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227460F04141B8B152FD70F781F22F">
    <w:name w:val="27227460F04141B8B152FD70F781F22F"/>
  </w:style>
  <w:style w:type="paragraph" w:customStyle="1" w:styleId="72C03FE12C774D64B8995D4A333AF5FF">
    <w:name w:val="72C03FE12C774D64B8995D4A333AF5FF"/>
  </w:style>
  <w:style w:type="paragraph" w:customStyle="1" w:styleId="F22709FBA2AA4EE98246D27D570D92F7">
    <w:name w:val="F22709FBA2AA4EE98246D27D570D92F7"/>
  </w:style>
  <w:style w:type="paragraph" w:customStyle="1" w:styleId="F41D2D83E5DD4315BB4C1B14E61C71AD">
    <w:name w:val="F41D2D83E5DD4315BB4C1B14E61C71AD"/>
  </w:style>
  <w:style w:type="paragraph" w:customStyle="1" w:styleId="CF25F2A5043E4BDD85595998869A30DB">
    <w:name w:val="CF25F2A5043E4BDD85595998869A30DB"/>
  </w:style>
  <w:style w:type="paragraph" w:customStyle="1" w:styleId="D06A326B2A594D07A0AD7DEDAC495A6C">
    <w:name w:val="D06A326B2A594D07A0AD7DEDAC495A6C"/>
  </w:style>
  <w:style w:type="paragraph" w:customStyle="1" w:styleId="F2C660C014674CE1B08CEC5DDCBCA4A5">
    <w:name w:val="F2C660C014674CE1B08CEC5DDCBCA4A5"/>
  </w:style>
  <w:style w:type="paragraph" w:customStyle="1" w:styleId="18F796A473F84B02AB9F52B831D981AE">
    <w:name w:val="18F796A473F84B02AB9F52B831D981AE"/>
  </w:style>
  <w:style w:type="paragraph" w:customStyle="1" w:styleId="8E2722FAE3234E81A237BDEE0B237909">
    <w:name w:val="8E2722FAE3234E81A237BDEE0B237909"/>
  </w:style>
  <w:style w:type="paragraph" w:customStyle="1" w:styleId="CE62879D721842C28FB1467C4D895958">
    <w:name w:val="CE62879D721842C28FB1467C4D895958"/>
  </w:style>
  <w:style w:type="paragraph" w:customStyle="1" w:styleId="EA03666A144643BF9752223E342A0C72">
    <w:name w:val="EA03666A144643BF9752223E342A0C72"/>
  </w:style>
  <w:style w:type="paragraph" w:customStyle="1" w:styleId="220FDF1862F04913AF92EA24A312A516">
    <w:name w:val="220FDF1862F04913AF92EA24A312A516"/>
  </w:style>
  <w:style w:type="paragraph" w:customStyle="1" w:styleId="54BE37C094554ABCAF9FBAA808292D53">
    <w:name w:val="54BE37C094554ABCAF9FBAA808292D53"/>
  </w:style>
  <w:style w:type="paragraph" w:customStyle="1" w:styleId="2565E46E452849DB9F74795DB0BB5420">
    <w:name w:val="2565E46E452849DB9F74795DB0BB5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2815-1C73-46E8-8EAE-5E5A0D33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D1BCF-F497-4766-B325-263CF637D5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41BA4C2F-234B-4111-BDA4-7D308DEB5E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17B6A-FCF3-4556-BCD3-8DD394E2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2022-05-25T14:11:00Z</dcterms:created>
  <dcterms:modified xsi:type="dcterms:W3CDTF">2022-05-25T14:11:00Z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