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B0" w:rsidRPr="008A1198" w:rsidRDefault="005000B0" w:rsidP="005000B0">
      <w:pPr>
        <w:jc w:val="center"/>
        <w:rPr>
          <w:rFonts w:ascii="Calibri" w:hAnsi="Calibri"/>
          <w:b/>
        </w:rPr>
      </w:pPr>
      <w:r w:rsidRPr="008A1198">
        <w:rPr>
          <w:rFonts w:ascii="Calibri" w:hAnsi="Calibri"/>
          <w:b/>
        </w:rPr>
        <w:t>Cougar Athletic Boosters</w:t>
      </w:r>
    </w:p>
    <w:p w:rsidR="005000B0" w:rsidRPr="008A1198" w:rsidRDefault="005000B0" w:rsidP="005000B0">
      <w:pPr>
        <w:jc w:val="center"/>
        <w:rPr>
          <w:rFonts w:ascii="Calibri" w:hAnsi="Calibri"/>
          <w:b/>
        </w:rPr>
      </w:pPr>
      <w:r w:rsidRPr="008A1198">
        <w:rPr>
          <w:rFonts w:ascii="Calibri" w:hAnsi="Calibri"/>
          <w:b/>
        </w:rPr>
        <w:t>Minutes of General Membership Meeting</w:t>
      </w:r>
    </w:p>
    <w:p w:rsidR="005000B0" w:rsidRDefault="005000B0" w:rsidP="005000B0">
      <w:pPr>
        <w:jc w:val="center"/>
        <w:rPr>
          <w:rFonts w:ascii="Calibri" w:hAnsi="Calibri"/>
        </w:rPr>
      </w:pPr>
      <w:smartTag w:uri="urn:schemas-microsoft-com:office:smarttags" w:element="address">
        <w:smartTag w:uri="urn:schemas-microsoft-com:office:smarttags" w:element="PlaceName">
          <w:r>
            <w:rPr>
              <w:rFonts w:ascii="Calibri" w:hAnsi="Calibri"/>
            </w:rPr>
            <w:t>Kettle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</w:rPr>
            <w:t>Run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</w:rPr>
            <w:t>High School</w:t>
          </w:r>
        </w:smartTag>
      </w:smartTag>
      <w:r>
        <w:rPr>
          <w:rFonts w:ascii="Calibri" w:hAnsi="Calibri"/>
        </w:rPr>
        <w:t xml:space="preserve"> </w:t>
      </w:r>
    </w:p>
    <w:p w:rsidR="005000B0" w:rsidRDefault="003D7659" w:rsidP="005000B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Thursday</w:t>
      </w:r>
      <w:r w:rsidR="00A5472E">
        <w:rPr>
          <w:rFonts w:ascii="Calibri" w:hAnsi="Calibri"/>
          <w:b/>
        </w:rPr>
        <w:t xml:space="preserve"> August 8</w:t>
      </w:r>
      <w:r w:rsidR="004B3BCB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201</w:t>
      </w:r>
      <w:r w:rsidR="002E1404">
        <w:rPr>
          <w:rFonts w:ascii="Calibri" w:hAnsi="Calibri"/>
          <w:b/>
        </w:rPr>
        <w:t>3</w:t>
      </w:r>
    </w:p>
    <w:p w:rsidR="005000B0" w:rsidRDefault="005000B0" w:rsidP="005000B0">
      <w:pPr>
        <w:jc w:val="center"/>
        <w:rPr>
          <w:rFonts w:ascii="Calibri" w:hAnsi="Calibri"/>
        </w:rPr>
      </w:pPr>
    </w:p>
    <w:p w:rsidR="005000B0" w:rsidRPr="00487FED" w:rsidRDefault="005000B0" w:rsidP="005000B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87FED">
        <w:rPr>
          <w:rFonts w:ascii="Calibri" w:hAnsi="Calibri"/>
          <w:b/>
          <w:sz w:val="22"/>
          <w:szCs w:val="22"/>
        </w:rPr>
        <w:t>Meeting called to order</w:t>
      </w:r>
      <w:r w:rsidR="00A5472E">
        <w:rPr>
          <w:rFonts w:ascii="Calibri" w:hAnsi="Calibri"/>
          <w:sz w:val="22"/>
          <w:szCs w:val="22"/>
        </w:rPr>
        <w:t xml:space="preserve"> at 6:54</w:t>
      </w:r>
      <w:r w:rsidR="00CC04DA">
        <w:rPr>
          <w:rFonts w:ascii="Calibri" w:hAnsi="Calibri"/>
          <w:sz w:val="22"/>
          <w:szCs w:val="22"/>
        </w:rPr>
        <w:t xml:space="preserve"> </w:t>
      </w:r>
      <w:r w:rsidR="00BC2781">
        <w:rPr>
          <w:rFonts w:ascii="Calibri" w:hAnsi="Calibri"/>
          <w:sz w:val="22"/>
          <w:szCs w:val="22"/>
        </w:rPr>
        <w:t>p.m.</w:t>
      </w:r>
      <w:r w:rsidR="00A27392">
        <w:rPr>
          <w:rFonts w:ascii="Calibri" w:hAnsi="Calibri"/>
          <w:sz w:val="22"/>
          <w:szCs w:val="22"/>
        </w:rPr>
        <w:t xml:space="preserve"> </w:t>
      </w:r>
      <w:r w:rsidRPr="00487FED">
        <w:rPr>
          <w:rFonts w:ascii="Calibri" w:hAnsi="Calibri"/>
          <w:sz w:val="22"/>
          <w:szCs w:val="22"/>
        </w:rPr>
        <w:t xml:space="preserve">  </w:t>
      </w:r>
      <w:r w:rsidR="00E04097">
        <w:rPr>
          <w:rFonts w:ascii="Calibri" w:hAnsi="Calibri"/>
          <w:sz w:val="22"/>
          <w:szCs w:val="22"/>
        </w:rPr>
        <w:t>Kerry Cornwell</w:t>
      </w:r>
      <w:r w:rsidR="00E56D46">
        <w:rPr>
          <w:rFonts w:ascii="Calibri" w:hAnsi="Calibri"/>
          <w:sz w:val="22"/>
          <w:szCs w:val="22"/>
        </w:rPr>
        <w:t xml:space="preserve"> </w:t>
      </w:r>
      <w:r w:rsidR="00A5472E">
        <w:rPr>
          <w:rFonts w:ascii="Calibri" w:hAnsi="Calibri"/>
          <w:sz w:val="22"/>
          <w:szCs w:val="22"/>
        </w:rPr>
        <w:t>presiding and Mary Jo Meding</w:t>
      </w:r>
      <w:r w:rsidR="00A27392">
        <w:rPr>
          <w:rFonts w:ascii="Calibri" w:hAnsi="Calibri"/>
          <w:sz w:val="22"/>
          <w:szCs w:val="22"/>
        </w:rPr>
        <w:t xml:space="preserve"> </w:t>
      </w:r>
      <w:r w:rsidR="00FE722F" w:rsidRPr="00487FED">
        <w:rPr>
          <w:rFonts w:ascii="Calibri" w:hAnsi="Calibri"/>
          <w:sz w:val="22"/>
          <w:szCs w:val="22"/>
        </w:rPr>
        <w:t xml:space="preserve">recording. </w:t>
      </w:r>
      <w:r w:rsidR="00CD650C">
        <w:rPr>
          <w:rFonts w:ascii="Calibri" w:hAnsi="Calibri"/>
          <w:sz w:val="22"/>
          <w:szCs w:val="22"/>
        </w:rPr>
        <w:t xml:space="preserve"> Motion was made by Marsha</w:t>
      </w:r>
      <w:r w:rsidR="004B3BCB">
        <w:rPr>
          <w:rFonts w:ascii="Calibri" w:hAnsi="Calibri"/>
          <w:sz w:val="22"/>
          <w:szCs w:val="22"/>
        </w:rPr>
        <w:t xml:space="preserve"> </w:t>
      </w:r>
      <w:r w:rsidRPr="00487FED">
        <w:rPr>
          <w:rFonts w:ascii="Calibri" w:hAnsi="Calibri"/>
          <w:sz w:val="22"/>
          <w:szCs w:val="22"/>
        </w:rPr>
        <w:t xml:space="preserve">and seconded to approve the agenda.  </w:t>
      </w:r>
      <w:r w:rsidRPr="00487FED">
        <w:rPr>
          <w:rFonts w:ascii="Calibri" w:hAnsi="Calibri"/>
          <w:i/>
          <w:sz w:val="22"/>
          <w:szCs w:val="22"/>
        </w:rPr>
        <w:t>Motion approved.</w:t>
      </w:r>
      <w:r w:rsidRPr="00487FED">
        <w:rPr>
          <w:rFonts w:ascii="Calibri" w:hAnsi="Calibri"/>
          <w:sz w:val="22"/>
          <w:szCs w:val="22"/>
        </w:rPr>
        <w:t xml:space="preserve">  </w:t>
      </w:r>
    </w:p>
    <w:p w:rsidR="005000B0" w:rsidRPr="00487FED" w:rsidRDefault="004937E6" w:rsidP="005000B0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B16B7" w:rsidRDefault="00315036" w:rsidP="00E41C6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40196">
        <w:rPr>
          <w:rFonts w:ascii="Calibri" w:hAnsi="Calibri"/>
          <w:b/>
          <w:sz w:val="22"/>
          <w:szCs w:val="22"/>
        </w:rPr>
        <w:t>I</w:t>
      </w:r>
      <w:r w:rsidR="005000B0" w:rsidRPr="00A40196">
        <w:rPr>
          <w:rFonts w:ascii="Calibri" w:hAnsi="Calibri"/>
          <w:b/>
          <w:sz w:val="22"/>
          <w:szCs w:val="22"/>
        </w:rPr>
        <w:t xml:space="preserve">n Attendance:  </w:t>
      </w:r>
      <w:r w:rsidR="00A40196" w:rsidRPr="00A40196">
        <w:rPr>
          <w:rFonts w:ascii="Calibri" w:hAnsi="Calibri"/>
          <w:sz w:val="22"/>
          <w:szCs w:val="22"/>
        </w:rPr>
        <w:t xml:space="preserve"> </w:t>
      </w:r>
      <w:r w:rsidR="00954CC9">
        <w:rPr>
          <w:rFonts w:ascii="Calibri" w:hAnsi="Calibri"/>
          <w:sz w:val="22"/>
          <w:szCs w:val="22"/>
        </w:rPr>
        <w:t xml:space="preserve">Paul Frye, </w:t>
      </w:r>
      <w:r w:rsidR="00E04097">
        <w:rPr>
          <w:rFonts w:ascii="Calibri" w:hAnsi="Calibri"/>
          <w:sz w:val="22"/>
          <w:szCs w:val="22"/>
        </w:rPr>
        <w:t xml:space="preserve">Kerry Cornwell, </w:t>
      </w:r>
      <w:r w:rsidR="004B3BCB">
        <w:rPr>
          <w:rFonts w:ascii="Calibri" w:hAnsi="Calibri"/>
          <w:sz w:val="22"/>
          <w:szCs w:val="22"/>
        </w:rPr>
        <w:t xml:space="preserve">Barbara Jancse, </w:t>
      </w:r>
      <w:r w:rsidR="00CD650C">
        <w:rPr>
          <w:rFonts w:ascii="Calibri" w:hAnsi="Calibri"/>
          <w:sz w:val="22"/>
          <w:szCs w:val="22"/>
        </w:rPr>
        <w:t xml:space="preserve"> Marsha and Mike Stumpo, </w:t>
      </w:r>
      <w:r w:rsidR="002B1B54">
        <w:rPr>
          <w:rFonts w:ascii="Calibri" w:hAnsi="Calibri"/>
          <w:sz w:val="22"/>
          <w:szCs w:val="22"/>
        </w:rPr>
        <w:t xml:space="preserve"> Linda Hottle</w:t>
      </w:r>
      <w:r w:rsidR="00CD650C">
        <w:rPr>
          <w:rFonts w:ascii="Calibri" w:hAnsi="Calibri"/>
          <w:sz w:val="22"/>
          <w:szCs w:val="22"/>
        </w:rPr>
        <w:t xml:space="preserve">, </w:t>
      </w:r>
      <w:r w:rsidR="00A5472E">
        <w:rPr>
          <w:rFonts w:ascii="Calibri" w:hAnsi="Calibri"/>
          <w:sz w:val="22"/>
          <w:szCs w:val="22"/>
        </w:rPr>
        <w:t xml:space="preserve">Sue Redmond, </w:t>
      </w:r>
      <w:r w:rsidR="00CD650C">
        <w:rPr>
          <w:rFonts w:ascii="Calibri" w:hAnsi="Calibri"/>
          <w:sz w:val="22"/>
          <w:szCs w:val="22"/>
        </w:rPr>
        <w:t>Franny Jay</w:t>
      </w:r>
      <w:r w:rsidR="00A5472E">
        <w:rPr>
          <w:rFonts w:ascii="Calibri" w:hAnsi="Calibri"/>
          <w:sz w:val="22"/>
          <w:szCs w:val="22"/>
        </w:rPr>
        <w:t>nes, Mary Jo Meding,</w:t>
      </w:r>
      <w:r w:rsidR="00CD650C">
        <w:rPr>
          <w:rFonts w:ascii="Calibri" w:hAnsi="Calibri"/>
          <w:sz w:val="22"/>
          <w:szCs w:val="22"/>
        </w:rPr>
        <w:t xml:space="preserve"> Justin Matheny</w:t>
      </w:r>
      <w:r w:rsidR="00A5472E">
        <w:rPr>
          <w:rFonts w:ascii="Calibri" w:hAnsi="Calibri"/>
          <w:sz w:val="22"/>
          <w:szCs w:val="22"/>
        </w:rPr>
        <w:t>, Deb Harrover, Ellen Allen</w:t>
      </w:r>
    </w:p>
    <w:p w:rsidR="00EB16B7" w:rsidRDefault="00EB16B7" w:rsidP="00EB16B7">
      <w:pPr>
        <w:pStyle w:val="ListParagraph"/>
        <w:rPr>
          <w:rFonts w:ascii="Calibri" w:hAnsi="Calibri"/>
          <w:sz w:val="22"/>
          <w:szCs w:val="22"/>
        </w:rPr>
      </w:pPr>
    </w:p>
    <w:p w:rsidR="003454B9" w:rsidRPr="003454B9" w:rsidRDefault="00EB16B7" w:rsidP="00E41C6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B16B7">
        <w:rPr>
          <w:rFonts w:ascii="Calibri" w:hAnsi="Calibri"/>
          <w:b/>
          <w:sz w:val="22"/>
          <w:szCs w:val="22"/>
        </w:rPr>
        <w:t>Secretary’</w:t>
      </w:r>
      <w:r>
        <w:rPr>
          <w:rFonts w:ascii="Calibri" w:hAnsi="Calibri"/>
          <w:b/>
          <w:sz w:val="22"/>
          <w:szCs w:val="22"/>
        </w:rPr>
        <w:t xml:space="preserve">s Report/Approval of Minutes:  </w:t>
      </w:r>
      <w:r w:rsidR="00A5472E">
        <w:rPr>
          <w:rFonts w:ascii="Calibri" w:hAnsi="Calibri"/>
          <w:sz w:val="22"/>
          <w:szCs w:val="22"/>
        </w:rPr>
        <w:t>(Mary Jo Meding</w:t>
      </w:r>
      <w:r w:rsidRPr="00EB16B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A5472E">
        <w:rPr>
          <w:rFonts w:ascii="Calibri" w:hAnsi="Calibri"/>
          <w:sz w:val="22"/>
          <w:szCs w:val="22"/>
        </w:rPr>
        <w:t xml:space="preserve">Motion was made </w:t>
      </w:r>
      <w:r w:rsidR="000E154E">
        <w:rPr>
          <w:rFonts w:ascii="Calibri" w:hAnsi="Calibri"/>
          <w:sz w:val="22"/>
          <w:szCs w:val="22"/>
        </w:rPr>
        <w:t>by Kerry</w:t>
      </w:r>
      <w:r w:rsidR="00E04097">
        <w:rPr>
          <w:rFonts w:ascii="Calibri" w:hAnsi="Calibri"/>
          <w:sz w:val="22"/>
          <w:szCs w:val="22"/>
        </w:rPr>
        <w:t xml:space="preserve"> </w:t>
      </w:r>
      <w:r w:rsidR="00A5472E">
        <w:rPr>
          <w:rFonts w:ascii="Calibri" w:hAnsi="Calibri"/>
          <w:sz w:val="22"/>
          <w:szCs w:val="22"/>
        </w:rPr>
        <w:t>and s</w:t>
      </w:r>
      <w:r w:rsidR="003454B9">
        <w:rPr>
          <w:rFonts w:ascii="Calibri" w:hAnsi="Calibri"/>
          <w:sz w:val="22"/>
          <w:szCs w:val="22"/>
        </w:rPr>
        <w:t>econded to appr</w:t>
      </w:r>
      <w:r w:rsidR="00954CC9">
        <w:rPr>
          <w:rFonts w:ascii="Calibri" w:hAnsi="Calibri"/>
          <w:sz w:val="22"/>
          <w:szCs w:val="22"/>
        </w:rPr>
        <w:t>ove th</w:t>
      </w:r>
      <w:r w:rsidR="00A5472E">
        <w:rPr>
          <w:rFonts w:ascii="Calibri" w:hAnsi="Calibri"/>
          <w:sz w:val="22"/>
          <w:szCs w:val="22"/>
        </w:rPr>
        <w:t xml:space="preserve">e minutes from the May </w:t>
      </w:r>
      <w:r w:rsidR="003454B9">
        <w:rPr>
          <w:rFonts w:ascii="Calibri" w:hAnsi="Calibri"/>
          <w:sz w:val="22"/>
          <w:szCs w:val="22"/>
        </w:rPr>
        <w:t>meeting</w:t>
      </w:r>
      <w:r w:rsidR="00A5472E">
        <w:rPr>
          <w:rFonts w:ascii="Calibri" w:hAnsi="Calibri"/>
          <w:sz w:val="22"/>
          <w:szCs w:val="22"/>
        </w:rPr>
        <w:t xml:space="preserve"> with one correction</w:t>
      </w:r>
      <w:r w:rsidR="003454B9">
        <w:rPr>
          <w:rFonts w:ascii="Calibri" w:hAnsi="Calibri"/>
          <w:sz w:val="22"/>
          <w:szCs w:val="22"/>
        </w:rPr>
        <w:t>.</w:t>
      </w:r>
      <w:r w:rsidR="00A5472E">
        <w:rPr>
          <w:rFonts w:ascii="Calibri" w:hAnsi="Calibri"/>
          <w:sz w:val="22"/>
          <w:szCs w:val="22"/>
        </w:rPr>
        <w:t xml:space="preserve"> (Change date on renewal notices going out to August instead of June.) </w:t>
      </w:r>
      <w:r w:rsidR="003454B9" w:rsidRPr="003454B9">
        <w:rPr>
          <w:rFonts w:ascii="Calibri" w:hAnsi="Calibri"/>
          <w:i/>
          <w:sz w:val="22"/>
          <w:szCs w:val="22"/>
        </w:rPr>
        <w:t>Motion carrie</w:t>
      </w:r>
      <w:r w:rsidR="002E1404">
        <w:rPr>
          <w:rFonts w:ascii="Calibri" w:hAnsi="Calibri"/>
          <w:i/>
          <w:sz w:val="22"/>
          <w:szCs w:val="22"/>
        </w:rPr>
        <w:t xml:space="preserve">d.  </w:t>
      </w:r>
    </w:p>
    <w:p w:rsidR="003454B9" w:rsidRDefault="003454B9" w:rsidP="003454B9">
      <w:pPr>
        <w:pStyle w:val="ListParagraph"/>
        <w:rPr>
          <w:rFonts w:ascii="Calibri" w:hAnsi="Calibri"/>
          <w:sz w:val="22"/>
          <w:szCs w:val="22"/>
        </w:rPr>
      </w:pPr>
    </w:p>
    <w:p w:rsidR="002E1404" w:rsidRPr="002B1B54" w:rsidRDefault="003454B9" w:rsidP="002E140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1B54">
        <w:rPr>
          <w:rFonts w:ascii="Calibri" w:hAnsi="Calibri"/>
          <w:b/>
          <w:sz w:val="22"/>
          <w:szCs w:val="22"/>
        </w:rPr>
        <w:t xml:space="preserve">Treasurer’s Report:  </w:t>
      </w:r>
      <w:r w:rsidR="002E1404" w:rsidRPr="002B1B54">
        <w:rPr>
          <w:rFonts w:ascii="Calibri" w:hAnsi="Calibri"/>
          <w:sz w:val="22"/>
          <w:szCs w:val="22"/>
        </w:rPr>
        <w:t>(Deb Harrover)</w:t>
      </w:r>
      <w:r w:rsidR="00CC04DA" w:rsidRPr="002B1B54">
        <w:rPr>
          <w:rFonts w:ascii="Calibri" w:hAnsi="Calibri"/>
          <w:sz w:val="22"/>
          <w:szCs w:val="22"/>
        </w:rPr>
        <w:t xml:space="preserve"> </w:t>
      </w:r>
      <w:r w:rsidR="00565732">
        <w:rPr>
          <w:rFonts w:ascii="Calibri" w:hAnsi="Calibri"/>
          <w:sz w:val="22"/>
          <w:szCs w:val="22"/>
        </w:rPr>
        <w:t>Deb was thrilled to report that CAB finances are doing well thus far.  We currently have $12,757.83in checking and $19,046.05 in savings and $1600.00 in bank bags. The boosters have made large contributions to various organizations and</w:t>
      </w:r>
      <w:r w:rsidR="004601A2">
        <w:rPr>
          <w:rFonts w:ascii="Calibri" w:hAnsi="Calibri"/>
          <w:sz w:val="22"/>
          <w:szCs w:val="22"/>
        </w:rPr>
        <w:t xml:space="preserve"> an idea for a</w:t>
      </w:r>
      <w:r w:rsidR="00565732">
        <w:rPr>
          <w:rFonts w:ascii="Calibri" w:hAnsi="Calibri"/>
          <w:sz w:val="22"/>
          <w:szCs w:val="22"/>
        </w:rPr>
        <w:t xml:space="preserve"> sign/poster </w:t>
      </w:r>
      <w:r w:rsidR="004601A2">
        <w:rPr>
          <w:rFonts w:ascii="Calibri" w:hAnsi="Calibri"/>
          <w:sz w:val="22"/>
          <w:szCs w:val="22"/>
        </w:rPr>
        <w:t>to be displayed</w:t>
      </w:r>
      <w:r w:rsidR="00565732">
        <w:rPr>
          <w:rFonts w:ascii="Calibri" w:hAnsi="Calibri"/>
          <w:sz w:val="22"/>
          <w:szCs w:val="22"/>
        </w:rPr>
        <w:t xml:space="preserve"> showing where our monies are being distributed</w:t>
      </w:r>
      <w:r w:rsidR="004601A2">
        <w:rPr>
          <w:rFonts w:ascii="Calibri" w:hAnsi="Calibri"/>
          <w:sz w:val="22"/>
          <w:szCs w:val="22"/>
        </w:rPr>
        <w:t xml:space="preserve"> was brought up</w:t>
      </w:r>
      <w:r w:rsidR="00565732">
        <w:rPr>
          <w:rFonts w:ascii="Calibri" w:hAnsi="Calibri"/>
          <w:sz w:val="22"/>
          <w:szCs w:val="22"/>
        </w:rPr>
        <w:t xml:space="preserve">.  </w:t>
      </w:r>
      <w:r w:rsidR="00556029">
        <w:rPr>
          <w:rFonts w:ascii="Calibri" w:hAnsi="Calibri"/>
          <w:sz w:val="22"/>
          <w:szCs w:val="22"/>
        </w:rPr>
        <w:t>Deb stated she will follow through with Gold Cup on the amount of money</w:t>
      </w:r>
      <w:r w:rsidR="004601A2">
        <w:rPr>
          <w:rFonts w:ascii="Calibri" w:hAnsi="Calibri"/>
          <w:sz w:val="22"/>
          <w:szCs w:val="22"/>
        </w:rPr>
        <w:t xml:space="preserve"> we received from helping with two</w:t>
      </w:r>
      <w:r w:rsidR="00556029">
        <w:rPr>
          <w:rFonts w:ascii="Calibri" w:hAnsi="Calibri"/>
          <w:sz w:val="22"/>
          <w:szCs w:val="22"/>
        </w:rPr>
        <w:t xml:space="preserve"> events (Fall &amp; Spring)</w:t>
      </w:r>
      <w:r w:rsidR="004601A2">
        <w:rPr>
          <w:rFonts w:ascii="Calibri" w:hAnsi="Calibri"/>
          <w:sz w:val="22"/>
          <w:szCs w:val="22"/>
        </w:rPr>
        <w:t xml:space="preserve">. </w:t>
      </w:r>
      <w:r w:rsidR="00556029">
        <w:rPr>
          <w:rFonts w:ascii="Calibri" w:hAnsi="Calibri"/>
          <w:sz w:val="22"/>
          <w:szCs w:val="22"/>
        </w:rPr>
        <w:t xml:space="preserve"> </w:t>
      </w:r>
      <w:r w:rsidR="00CD3EB3">
        <w:rPr>
          <w:rFonts w:ascii="Calibri" w:hAnsi="Calibri"/>
          <w:sz w:val="22"/>
          <w:szCs w:val="22"/>
        </w:rPr>
        <w:t>All checks for scholarships were paid out and are coming back through</w:t>
      </w:r>
      <w:r w:rsidR="00CD650C">
        <w:rPr>
          <w:rFonts w:ascii="Calibri" w:hAnsi="Calibri"/>
          <w:sz w:val="22"/>
          <w:szCs w:val="22"/>
        </w:rPr>
        <w:t xml:space="preserve">. </w:t>
      </w:r>
      <w:r w:rsidR="00CD3EB3">
        <w:rPr>
          <w:rFonts w:ascii="Calibri" w:hAnsi="Calibri"/>
          <w:sz w:val="22"/>
          <w:szCs w:val="22"/>
        </w:rPr>
        <w:t>Taxes are due by November and she is checking into CPA services for the Boosters.</w:t>
      </w:r>
    </w:p>
    <w:p w:rsidR="00CC0039" w:rsidRDefault="00CC0039" w:rsidP="00CC0039">
      <w:pPr>
        <w:pStyle w:val="ListParagraph"/>
        <w:rPr>
          <w:rFonts w:ascii="Calibri" w:hAnsi="Calibri"/>
          <w:sz w:val="22"/>
          <w:szCs w:val="22"/>
        </w:rPr>
      </w:pPr>
    </w:p>
    <w:p w:rsidR="00E11A6A" w:rsidRPr="00CD650C" w:rsidRDefault="005000B0" w:rsidP="00CD650C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E11A6A">
        <w:rPr>
          <w:rFonts w:ascii="Calibri" w:hAnsi="Calibri"/>
          <w:b/>
          <w:sz w:val="22"/>
          <w:szCs w:val="22"/>
        </w:rPr>
        <w:t>Athletic Director Report</w:t>
      </w:r>
      <w:r w:rsidR="008C65B4" w:rsidRPr="00E11A6A">
        <w:rPr>
          <w:rFonts w:ascii="Calibri" w:hAnsi="Calibri"/>
          <w:b/>
          <w:sz w:val="22"/>
          <w:szCs w:val="22"/>
        </w:rPr>
        <w:t xml:space="preserve">: </w:t>
      </w:r>
      <w:r w:rsidR="008C65B4" w:rsidRPr="00E11A6A">
        <w:rPr>
          <w:rFonts w:ascii="Calibri" w:hAnsi="Calibri"/>
          <w:sz w:val="22"/>
          <w:szCs w:val="22"/>
        </w:rPr>
        <w:t>(Paul Frye)</w:t>
      </w:r>
      <w:r w:rsidR="00181B25" w:rsidRPr="00E11A6A">
        <w:rPr>
          <w:rFonts w:ascii="Calibri" w:hAnsi="Calibri"/>
          <w:sz w:val="22"/>
          <w:szCs w:val="22"/>
        </w:rPr>
        <w:t xml:space="preserve"> </w:t>
      </w:r>
      <w:r w:rsidR="00DE7760">
        <w:rPr>
          <w:rFonts w:ascii="Calibri" w:hAnsi="Calibri"/>
          <w:sz w:val="22"/>
          <w:szCs w:val="22"/>
        </w:rPr>
        <w:t>Paul had to step away. Ellen</w:t>
      </w:r>
      <w:r w:rsidR="00847053" w:rsidRPr="00E11A6A">
        <w:rPr>
          <w:rFonts w:ascii="Calibri" w:hAnsi="Calibri"/>
          <w:sz w:val="22"/>
          <w:szCs w:val="22"/>
        </w:rPr>
        <w:t xml:space="preserve"> </w:t>
      </w:r>
      <w:r w:rsidR="00DE7760">
        <w:rPr>
          <w:rFonts w:ascii="Calibri" w:hAnsi="Calibri"/>
          <w:sz w:val="22"/>
          <w:szCs w:val="22"/>
        </w:rPr>
        <w:t>reported the fall</w:t>
      </w:r>
      <w:r w:rsidR="00281AF9">
        <w:rPr>
          <w:rFonts w:ascii="Calibri" w:hAnsi="Calibri"/>
          <w:sz w:val="22"/>
          <w:szCs w:val="22"/>
        </w:rPr>
        <w:t xml:space="preserve"> </w:t>
      </w:r>
      <w:r w:rsidR="00872488">
        <w:rPr>
          <w:rFonts w:ascii="Calibri" w:hAnsi="Calibri"/>
          <w:sz w:val="22"/>
          <w:szCs w:val="22"/>
        </w:rPr>
        <w:t xml:space="preserve">sports season </w:t>
      </w:r>
      <w:r w:rsidR="002B1B54">
        <w:rPr>
          <w:rFonts w:ascii="Calibri" w:hAnsi="Calibri"/>
          <w:sz w:val="22"/>
          <w:szCs w:val="22"/>
        </w:rPr>
        <w:t>is</w:t>
      </w:r>
      <w:r w:rsidR="00DE7760">
        <w:rPr>
          <w:rFonts w:ascii="Calibri" w:hAnsi="Calibri"/>
          <w:sz w:val="22"/>
          <w:szCs w:val="22"/>
        </w:rPr>
        <w:t xml:space="preserve"> up and running</w:t>
      </w:r>
      <w:r w:rsidR="00A850EF">
        <w:rPr>
          <w:rFonts w:ascii="Calibri" w:hAnsi="Calibri"/>
          <w:sz w:val="22"/>
          <w:szCs w:val="22"/>
        </w:rPr>
        <w:t>.  There are over 2</w:t>
      </w:r>
      <w:r w:rsidR="00BB2D50">
        <w:rPr>
          <w:rFonts w:ascii="Calibri" w:hAnsi="Calibri"/>
          <w:sz w:val="22"/>
          <w:szCs w:val="22"/>
        </w:rPr>
        <w:t>00 students participating</w:t>
      </w:r>
      <w:r w:rsidR="00A850EF">
        <w:rPr>
          <w:rFonts w:ascii="Calibri" w:hAnsi="Calibri"/>
          <w:sz w:val="22"/>
          <w:szCs w:val="22"/>
        </w:rPr>
        <w:t>.  Pictures were taken today and scrimmages are beginning to ta</w:t>
      </w:r>
      <w:r w:rsidR="00BB2D50">
        <w:rPr>
          <w:rFonts w:ascii="Calibri" w:hAnsi="Calibri"/>
          <w:sz w:val="22"/>
          <w:szCs w:val="22"/>
        </w:rPr>
        <w:t>ke place.  It was decided that one</w:t>
      </w:r>
      <w:r w:rsidR="00A850EF">
        <w:rPr>
          <w:rFonts w:ascii="Calibri" w:hAnsi="Calibri"/>
          <w:sz w:val="22"/>
          <w:szCs w:val="22"/>
        </w:rPr>
        <w:t xml:space="preserve"> representative from each team </w:t>
      </w:r>
      <w:r w:rsidR="000E154E">
        <w:rPr>
          <w:rFonts w:ascii="Calibri" w:hAnsi="Calibri"/>
          <w:sz w:val="22"/>
          <w:szCs w:val="22"/>
        </w:rPr>
        <w:t>(JV</w:t>
      </w:r>
      <w:r w:rsidR="00A850EF">
        <w:rPr>
          <w:rFonts w:ascii="Calibri" w:hAnsi="Calibri"/>
          <w:sz w:val="22"/>
          <w:szCs w:val="22"/>
        </w:rPr>
        <w:t xml:space="preserve"> &amp; Varsity, where applicable) should be present at all </w:t>
      </w:r>
      <w:r w:rsidR="00BB2D50">
        <w:rPr>
          <w:rFonts w:ascii="Calibri" w:hAnsi="Calibri"/>
          <w:sz w:val="22"/>
          <w:szCs w:val="22"/>
        </w:rPr>
        <w:t>monthly Booster</w:t>
      </w:r>
      <w:r w:rsidR="00A850EF">
        <w:rPr>
          <w:rFonts w:ascii="Calibri" w:hAnsi="Calibri"/>
          <w:sz w:val="22"/>
          <w:szCs w:val="22"/>
        </w:rPr>
        <w:t xml:space="preserve"> meetings.</w:t>
      </w:r>
      <w:r w:rsidR="00CD650C">
        <w:rPr>
          <w:rFonts w:ascii="Calibri" w:hAnsi="Calibri"/>
          <w:sz w:val="22"/>
          <w:szCs w:val="22"/>
        </w:rPr>
        <w:t xml:space="preserve"> </w:t>
      </w:r>
      <w:r w:rsidR="00C868B7">
        <w:rPr>
          <w:rFonts w:ascii="Calibri" w:hAnsi="Calibri"/>
          <w:sz w:val="22"/>
          <w:szCs w:val="22"/>
        </w:rPr>
        <w:t xml:space="preserve">Kerry seconded the motion; all were in favor. Motion passed.  </w:t>
      </w:r>
    </w:p>
    <w:p w:rsidR="00E11A6A" w:rsidRDefault="00E11A6A" w:rsidP="00E11A6A">
      <w:pPr>
        <w:pStyle w:val="ListParagraph"/>
        <w:rPr>
          <w:rFonts w:ascii="Calibri" w:hAnsi="Calibri"/>
          <w:sz w:val="22"/>
          <w:szCs w:val="22"/>
        </w:rPr>
      </w:pPr>
    </w:p>
    <w:p w:rsidR="00566336" w:rsidRPr="00E11A6A" w:rsidRDefault="00D509E6" w:rsidP="00E11A6A">
      <w:pPr>
        <w:ind w:left="1080"/>
        <w:rPr>
          <w:rFonts w:ascii="Calibri" w:hAnsi="Calibri"/>
          <w:b/>
          <w:sz w:val="22"/>
          <w:szCs w:val="22"/>
        </w:rPr>
      </w:pPr>
      <w:r w:rsidRPr="00E11A6A">
        <w:rPr>
          <w:rFonts w:ascii="Calibri" w:hAnsi="Calibri"/>
          <w:sz w:val="22"/>
          <w:szCs w:val="22"/>
        </w:rPr>
        <w:tab/>
      </w:r>
      <w:r w:rsidR="003D303D" w:rsidRPr="00E11A6A">
        <w:rPr>
          <w:rFonts w:ascii="Calibri" w:hAnsi="Calibri"/>
          <w:sz w:val="22"/>
          <w:szCs w:val="22"/>
        </w:rPr>
        <w:tab/>
      </w:r>
      <w:r w:rsidR="003D303D" w:rsidRPr="00E11A6A">
        <w:rPr>
          <w:rFonts w:ascii="Calibri" w:hAnsi="Calibri"/>
          <w:sz w:val="22"/>
          <w:szCs w:val="22"/>
        </w:rPr>
        <w:tab/>
      </w:r>
      <w:r w:rsidR="003D303D" w:rsidRPr="00E11A6A">
        <w:rPr>
          <w:rFonts w:ascii="Calibri" w:hAnsi="Calibri"/>
          <w:sz w:val="22"/>
          <w:szCs w:val="22"/>
        </w:rPr>
        <w:tab/>
      </w:r>
    </w:p>
    <w:p w:rsidR="00246073" w:rsidRDefault="00566336" w:rsidP="005C4E6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46073">
        <w:rPr>
          <w:rFonts w:ascii="Calibri" w:hAnsi="Calibri"/>
          <w:b/>
          <w:sz w:val="22"/>
          <w:szCs w:val="22"/>
        </w:rPr>
        <w:t>President’s Report:</w:t>
      </w:r>
      <w:r w:rsidR="0072798E" w:rsidRPr="00246073">
        <w:rPr>
          <w:rFonts w:ascii="Calibri" w:hAnsi="Calibri"/>
          <w:b/>
          <w:sz w:val="22"/>
          <w:szCs w:val="22"/>
        </w:rPr>
        <w:t xml:space="preserve"> </w:t>
      </w:r>
      <w:r w:rsidR="0072798E" w:rsidRPr="00246073">
        <w:rPr>
          <w:rFonts w:ascii="Calibri" w:hAnsi="Calibri"/>
          <w:sz w:val="22"/>
          <w:szCs w:val="22"/>
        </w:rPr>
        <w:t>(Kerry Cornwell)</w:t>
      </w:r>
      <w:r w:rsidRPr="00246073">
        <w:rPr>
          <w:rFonts w:ascii="Calibri" w:hAnsi="Calibri"/>
          <w:sz w:val="22"/>
          <w:szCs w:val="22"/>
        </w:rPr>
        <w:t xml:space="preserve"> </w:t>
      </w:r>
      <w:r w:rsidR="00E11A6A" w:rsidRPr="00246073">
        <w:rPr>
          <w:rFonts w:ascii="Calibri" w:hAnsi="Calibri"/>
          <w:sz w:val="22"/>
          <w:szCs w:val="22"/>
        </w:rPr>
        <w:t>Kerry</w:t>
      </w:r>
      <w:r w:rsidR="00DA6E72">
        <w:rPr>
          <w:rFonts w:ascii="Calibri" w:hAnsi="Calibri"/>
          <w:sz w:val="22"/>
          <w:szCs w:val="22"/>
        </w:rPr>
        <w:t xml:space="preserve"> </w:t>
      </w:r>
      <w:r w:rsidR="00A850EF">
        <w:rPr>
          <w:rFonts w:ascii="Calibri" w:hAnsi="Calibri"/>
          <w:sz w:val="22"/>
          <w:szCs w:val="22"/>
        </w:rPr>
        <w:t>stated that all stadium sign renewals were sent out and checks are forthcoming</w:t>
      </w:r>
      <w:r w:rsidR="006074EF">
        <w:rPr>
          <w:rFonts w:ascii="Calibri" w:hAnsi="Calibri"/>
          <w:sz w:val="22"/>
          <w:szCs w:val="22"/>
        </w:rPr>
        <w:t>.</w:t>
      </w:r>
      <w:r w:rsidR="00F53D3B">
        <w:rPr>
          <w:rFonts w:ascii="Calibri" w:hAnsi="Calibri"/>
          <w:sz w:val="22"/>
          <w:szCs w:val="22"/>
        </w:rPr>
        <w:t xml:space="preserve">  A Booster presence will be at all the back to school book pickup/fees days which will cover Spirit Wear, Booster memberships and volunteers.  Also, representatives will be at </w:t>
      </w:r>
      <w:r w:rsidR="000E154E">
        <w:rPr>
          <w:rFonts w:ascii="Calibri" w:hAnsi="Calibri"/>
          <w:sz w:val="22"/>
          <w:szCs w:val="22"/>
        </w:rPr>
        <w:t>freshmen</w:t>
      </w:r>
      <w:r w:rsidR="00F53D3B">
        <w:rPr>
          <w:rFonts w:ascii="Calibri" w:hAnsi="Calibri"/>
          <w:sz w:val="22"/>
          <w:szCs w:val="22"/>
        </w:rPr>
        <w:t xml:space="preserve"> orientation on Thursday, August 15</w:t>
      </w:r>
      <w:r w:rsidR="00F53D3B" w:rsidRPr="00F53D3B">
        <w:rPr>
          <w:rFonts w:ascii="Calibri" w:hAnsi="Calibri"/>
          <w:sz w:val="22"/>
          <w:szCs w:val="22"/>
          <w:vertAlign w:val="superscript"/>
        </w:rPr>
        <w:t>th</w:t>
      </w:r>
      <w:r w:rsidR="00F53D3B">
        <w:rPr>
          <w:rFonts w:ascii="Calibri" w:hAnsi="Calibri"/>
          <w:sz w:val="22"/>
          <w:szCs w:val="22"/>
        </w:rPr>
        <w:t xml:space="preserve">.  </w:t>
      </w:r>
      <w:r w:rsidR="00ED0C23">
        <w:rPr>
          <w:rFonts w:ascii="Calibri" w:hAnsi="Calibri"/>
          <w:sz w:val="22"/>
          <w:szCs w:val="22"/>
        </w:rPr>
        <w:t xml:space="preserve">   </w:t>
      </w:r>
      <w:r w:rsidR="00DA6E72">
        <w:rPr>
          <w:rFonts w:ascii="Calibri" w:hAnsi="Calibri"/>
          <w:sz w:val="22"/>
          <w:szCs w:val="22"/>
        </w:rPr>
        <w:t xml:space="preserve"> </w:t>
      </w:r>
      <w:r w:rsidR="00E11A6A" w:rsidRPr="00246073">
        <w:rPr>
          <w:rFonts w:ascii="Calibri" w:hAnsi="Calibri"/>
          <w:sz w:val="22"/>
          <w:szCs w:val="22"/>
        </w:rPr>
        <w:t xml:space="preserve"> </w:t>
      </w:r>
    </w:p>
    <w:p w:rsidR="00246073" w:rsidRDefault="00246073" w:rsidP="00246073">
      <w:pPr>
        <w:rPr>
          <w:rFonts w:ascii="Calibri" w:hAnsi="Calibri"/>
          <w:sz w:val="22"/>
          <w:szCs w:val="22"/>
        </w:rPr>
      </w:pPr>
    </w:p>
    <w:p w:rsidR="00052C7B" w:rsidRPr="00246073" w:rsidRDefault="00327E39" w:rsidP="00246073">
      <w:pPr>
        <w:rPr>
          <w:rFonts w:ascii="Calibri" w:hAnsi="Calibri"/>
          <w:sz w:val="22"/>
          <w:szCs w:val="22"/>
        </w:rPr>
      </w:pPr>
      <w:r w:rsidRPr="00246073">
        <w:rPr>
          <w:rFonts w:ascii="Calibri" w:hAnsi="Calibri"/>
          <w:sz w:val="22"/>
          <w:szCs w:val="22"/>
        </w:rPr>
        <w:tab/>
      </w:r>
      <w:r w:rsidRPr="00246073">
        <w:rPr>
          <w:rFonts w:ascii="Calibri" w:hAnsi="Calibri"/>
          <w:sz w:val="22"/>
          <w:szCs w:val="22"/>
        </w:rPr>
        <w:tab/>
      </w:r>
      <w:r w:rsidRPr="00246073">
        <w:rPr>
          <w:rFonts w:ascii="Calibri" w:hAnsi="Calibri"/>
          <w:sz w:val="22"/>
          <w:szCs w:val="22"/>
        </w:rPr>
        <w:tab/>
      </w:r>
      <w:r w:rsidRPr="00246073">
        <w:rPr>
          <w:rFonts w:ascii="Calibri" w:hAnsi="Calibri"/>
          <w:sz w:val="22"/>
          <w:szCs w:val="22"/>
        </w:rPr>
        <w:tab/>
      </w:r>
      <w:r w:rsidRPr="00246073">
        <w:rPr>
          <w:rFonts w:ascii="Calibri" w:hAnsi="Calibri"/>
          <w:sz w:val="22"/>
          <w:szCs w:val="22"/>
        </w:rPr>
        <w:tab/>
      </w:r>
      <w:r w:rsidRPr="00246073">
        <w:rPr>
          <w:rFonts w:ascii="Calibri" w:hAnsi="Calibri"/>
          <w:sz w:val="22"/>
          <w:szCs w:val="22"/>
        </w:rPr>
        <w:tab/>
      </w:r>
    </w:p>
    <w:p w:rsidR="00D67CFF" w:rsidRDefault="00341C47" w:rsidP="00D67CF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162A3">
        <w:rPr>
          <w:rFonts w:ascii="Calibri" w:hAnsi="Calibri"/>
          <w:b/>
          <w:sz w:val="22"/>
          <w:szCs w:val="22"/>
        </w:rPr>
        <w:t xml:space="preserve">Vice President’s Report:  </w:t>
      </w:r>
      <w:r w:rsidR="008C65B4" w:rsidRPr="00E162A3">
        <w:rPr>
          <w:rFonts w:ascii="Calibri" w:hAnsi="Calibri"/>
          <w:sz w:val="22"/>
          <w:szCs w:val="22"/>
        </w:rPr>
        <w:t>(Marsha Stumpo)</w:t>
      </w:r>
      <w:r w:rsidR="00325CF6">
        <w:rPr>
          <w:rFonts w:ascii="Calibri" w:hAnsi="Calibri"/>
          <w:sz w:val="22"/>
          <w:szCs w:val="22"/>
        </w:rPr>
        <w:t xml:space="preserve"> Marsha </w:t>
      </w:r>
      <w:r w:rsidR="00B26402">
        <w:rPr>
          <w:rFonts w:ascii="Calibri" w:hAnsi="Calibri"/>
          <w:sz w:val="22"/>
          <w:szCs w:val="22"/>
        </w:rPr>
        <w:t xml:space="preserve">reported </w:t>
      </w:r>
      <w:r w:rsidR="000E154E">
        <w:rPr>
          <w:rFonts w:ascii="Calibri" w:hAnsi="Calibri"/>
          <w:sz w:val="22"/>
          <w:szCs w:val="22"/>
        </w:rPr>
        <w:t>PayPal</w:t>
      </w:r>
      <w:r w:rsidR="00B26402">
        <w:rPr>
          <w:rFonts w:ascii="Calibri" w:hAnsi="Calibri"/>
          <w:sz w:val="22"/>
          <w:szCs w:val="22"/>
        </w:rPr>
        <w:t xml:space="preserve"> is loaded on the Ipad and ready for use.  It will be utilized for inside sales of Spirit</w:t>
      </w:r>
      <w:r w:rsidR="00CC21AD">
        <w:rPr>
          <w:rFonts w:ascii="Calibri" w:hAnsi="Calibri"/>
          <w:sz w:val="22"/>
          <w:szCs w:val="22"/>
        </w:rPr>
        <w:t xml:space="preserve"> W</w:t>
      </w:r>
      <w:r w:rsidR="00B26402">
        <w:rPr>
          <w:rFonts w:ascii="Calibri" w:hAnsi="Calibri"/>
          <w:sz w:val="22"/>
          <w:szCs w:val="22"/>
        </w:rPr>
        <w:t>ear and Booster memberships. A brief demonstration of how to use it was shown following the meeting. Homecoming weekend is scheduled for October 4</w:t>
      </w:r>
      <w:r w:rsidR="00B26402" w:rsidRPr="00B26402">
        <w:rPr>
          <w:rFonts w:ascii="Calibri" w:hAnsi="Calibri"/>
          <w:sz w:val="22"/>
          <w:szCs w:val="22"/>
          <w:vertAlign w:val="superscript"/>
        </w:rPr>
        <w:t>th</w:t>
      </w:r>
      <w:r w:rsidR="00B26402">
        <w:rPr>
          <w:rFonts w:ascii="Calibri" w:hAnsi="Calibri"/>
          <w:sz w:val="22"/>
          <w:szCs w:val="22"/>
        </w:rPr>
        <w:t xml:space="preserve"> (Football game) and </w:t>
      </w:r>
      <w:r w:rsidR="00B26402">
        <w:rPr>
          <w:rFonts w:ascii="Calibri" w:hAnsi="Calibri"/>
          <w:sz w:val="22"/>
          <w:szCs w:val="22"/>
        </w:rPr>
        <w:lastRenderedPageBreak/>
        <w:t>October 5</w:t>
      </w:r>
      <w:r w:rsidR="00B26402" w:rsidRPr="00B26402">
        <w:rPr>
          <w:rFonts w:ascii="Calibri" w:hAnsi="Calibri"/>
          <w:sz w:val="22"/>
          <w:szCs w:val="22"/>
          <w:vertAlign w:val="superscript"/>
        </w:rPr>
        <w:t>th</w:t>
      </w:r>
      <w:r w:rsidR="00B26402">
        <w:rPr>
          <w:rFonts w:ascii="Calibri" w:hAnsi="Calibri"/>
          <w:sz w:val="22"/>
          <w:szCs w:val="22"/>
        </w:rPr>
        <w:t xml:space="preserve"> (Dance) and ideas were discussed such as throwing t-shirts, mini footballs, etc.  Balloon arch will be used and necklaces will be distributed.  Discussion will be in full force at September’s meeting. </w:t>
      </w:r>
      <w:r w:rsidR="00325CF6">
        <w:rPr>
          <w:rFonts w:ascii="Calibri" w:hAnsi="Calibri"/>
          <w:sz w:val="22"/>
          <w:szCs w:val="22"/>
        </w:rPr>
        <w:t xml:space="preserve"> </w:t>
      </w:r>
      <w:r w:rsidR="00923AEE">
        <w:rPr>
          <w:rFonts w:ascii="Calibri" w:hAnsi="Calibri"/>
          <w:sz w:val="22"/>
          <w:szCs w:val="22"/>
        </w:rPr>
        <w:t>It was decided that a cheerleader will carry the fla</w:t>
      </w:r>
      <w:r w:rsidR="00B77E40">
        <w:rPr>
          <w:rFonts w:ascii="Calibri" w:hAnsi="Calibri"/>
          <w:sz w:val="22"/>
          <w:szCs w:val="22"/>
        </w:rPr>
        <w:t>g and a pole will need to be ordered.</w:t>
      </w:r>
      <w:r w:rsidR="003502C5" w:rsidRPr="00E162A3">
        <w:rPr>
          <w:rFonts w:ascii="Calibri" w:hAnsi="Calibri"/>
          <w:sz w:val="22"/>
          <w:szCs w:val="22"/>
        </w:rPr>
        <w:t xml:space="preserve">    </w:t>
      </w:r>
    </w:p>
    <w:p w:rsidR="00E162A3" w:rsidRPr="00E162A3" w:rsidRDefault="00E162A3" w:rsidP="00E162A3">
      <w:pPr>
        <w:rPr>
          <w:rFonts w:ascii="Calibri" w:hAnsi="Calibri"/>
          <w:sz w:val="22"/>
          <w:szCs w:val="22"/>
        </w:rPr>
      </w:pPr>
    </w:p>
    <w:p w:rsidR="006C2250" w:rsidRDefault="005000B0" w:rsidP="004A088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487FED">
        <w:rPr>
          <w:rFonts w:ascii="Calibri" w:hAnsi="Calibri"/>
          <w:b/>
          <w:sz w:val="22"/>
          <w:szCs w:val="22"/>
        </w:rPr>
        <w:t>Committee Reports:</w:t>
      </w:r>
      <w:r w:rsidR="005B4349">
        <w:rPr>
          <w:rFonts w:ascii="Calibri" w:hAnsi="Calibri"/>
          <w:b/>
          <w:sz w:val="22"/>
          <w:szCs w:val="22"/>
        </w:rPr>
        <w:t xml:space="preserve"> </w:t>
      </w:r>
      <w:r w:rsidR="004A088A">
        <w:rPr>
          <w:rFonts w:ascii="Calibri" w:hAnsi="Calibri"/>
          <w:b/>
          <w:sz w:val="22"/>
          <w:szCs w:val="22"/>
        </w:rPr>
        <w:t xml:space="preserve"> </w:t>
      </w:r>
    </w:p>
    <w:p w:rsidR="00F45FA5" w:rsidRPr="004A088A" w:rsidRDefault="005A0AE2" w:rsidP="00BC2781">
      <w:pPr>
        <w:ind w:left="139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5B4349" w:rsidRPr="004A088A">
        <w:rPr>
          <w:rFonts w:ascii="Calibri" w:hAnsi="Calibri"/>
          <w:b/>
          <w:sz w:val="22"/>
          <w:szCs w:val="22"/>
        </w:rPr>
        <w:t>Concessions:</w:t>
      </w:r>
      <w:r w:rsidR="006C2250">
        <w:rPr>
          <w:rFonts w:ascii="Calibri" w:hAnsi="Calibri"/>
          <w:sz w:val="22"/>
          <w:szCs w:val="22"/>
        </w:rPr>
        <w:t xml:space="preserve"> </w:t>
      </w:r>
      <w:r w:rsidR="00B13F56">
        <w:rPr>
          <w:rFonts w:ascii="Calibri" w:hAnsi="Calibri"/>
          <w:sz w:val="22"/>
          <w:szCs w:val="22"/>
        </w:rPr>
        <w:t>(Justin Mathey)</w:t>
      </w:r>
      <w:bookmarkStart w:id="0" w:name="_GoBack"/>
      <w:bookmarkEnd w:id="0"/>
      <w:r w:rsidR="00325CF6">
        <w:rPr>
          <w:rFonts w:ascii="Calibri" w:hAnsi="Calibri"/>
          <w:sz w:val="22"/>
          <w:szCs w:val="22"/>
        </w:rPr>
        <w:t xml:space="preserve"> </w:t>
      </w:r>
      <w:r w:rsidR="00B77E40">
        <w:rPr>
          <w:rFonts w:ascii="Calibri" w:hAnsi="Calibri"/>
          <w:sz w:val="22"/>
          <w:szCs w:val="22"/>
        </w:rPr>
        <w:t xml:space="preserve">Justin &amp; Natalee will meet </w:t>
      </w:r>
      <w:r w:rsidR="00B13F56">
        <w:rPr>
          <w:rFonts w:ascii="Calibri" w:hAnsi="Calibri"/>
          <w:sz w:val="22"/>
          <w:szCs w:val="22"/>
        </w:rPr>
        <w:t xml:space="preserve">with Paul, Deb, </w:t>
      </w:r>
      <w:r w:rsidR="000E154E">
        <w:rPr>
          <w:rFonts w:ascii="Calibri" w:hAnsi="Calibri"/>
          <w:sz w:val="22"/>
          <w:szCs w:val="22"/>
        </w:rPr>
        <w:t>and Kim</w:t>
      </w:r>
      <w:r w:rsidR="00B13F56">
        <w:rPr>
          <w:rFonts w:ascii="Calibri" w:hAnsi="Calibri"/>
          <w:sz w:val="22"/>
          <w:szCs w:val="22"/>
        </w:rPr>
        <w:t xml:space="preserve"> in regards to inventory &amp; supplies</w:t>
      </w:r>
      <w:r w:rsidR="00B77E40">
        <w:rPr>
          <w:rFonts w:ascii="Calibri" w:hAnsi="Calibri"/>
          <w:sz w:val="22"/>
          <w:szCs w:val="22"/>
        </w:rPr>
        <w:t>.</w:t>
      </w:r>
      <w:r w:rsidR="00325CF6">
        <w:rPr>
          <w:rFonts w:ascii="Calibri" w:hAnsi="Calibri"/>
          <w:sz w:val="22"/>
          <w:szCs w:val="22"/>
        </w:rPr>
        <w:t xml:space="preserve"> </w:t>
      </w:r>
      <w:r w:rsidR="00E162A3">
        <w:rPr>
          <w:rFonts w:ascii="Calibri" w:hAnsi="Calibri"/>
          <w:sz w:val="22"/>
          <w:szCs w:val="22"/>
        </w:rPr>
        <w:t xml:space="preserve"> </w:t>
      </w:r>
      <w:r w:rsidR="003502C5">
        <w:rPr>
          <w:rFonts w:ascii="Calibri" w:hAnsi="Calibri"/>
          <w:sz w:val="22"/>
          <w:szCs w:val="22"/>
        </w:rPr>
        <w:t xml:space="preserve">  </w:t>
      </w:r>
    </w:p>
    <w:p w:rsidR="00175B05" w:rsidRPr="00487FED" w:rsidRDefault="00175B05" w:rsidP="001E72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4455E" w:rsidRPr="00487FED" w:rsidRDefault="005A0AE2" w:rsidP="005000B0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</w:t>
      </w:r>
      <w:r w:rsidR="005000B0" w:rsidRPr="00487FED">
        <w:rPr>
          <w:rFonts w:ascii="Calibri" w:hAnsi="Calibri"/>
          <w:b/>
          <w:sz w:val="22"/>
          <w:szCs w:val="22"/>
        </w:rPr>
        <w:t xml:space="preserve">undraising: </w:t>
      </w:r>
      <w:r w:rsidR="006100B7">
        <w:rPr>
          <w:rFonts w:ascii="Calibri" w:hAnsi="Calibri"/>
          <w:sz w:val="22"/>
          <w:szCs w:val="22"/>
        </w:rPr>
        <w:t xml:space="preserve"> S</w:t>
      </w:r>
      <w:r w:rsidR="00325CF6">
        <w:rPr>
          <w:rFonts w:ascii="Calibri" w:hAnsi="Calibri"/>
          <w:sz w:val="22"/>
          <w:szCs w:val="22"/>
        </w:rPr>
        <w:t>ign ren</w:t>
      </w:r>
      <w:r w:rsidR="006100B7">
        <w:rPr>
          <w:rFonts w:ascii="Calibri" w:hAnsi="Calibri"/>
          <w:sz w:val="22"/>
          <w:szCs w:val="22"/>
        </w:rPr>
        <w:t>ewal notices covered under President’s report</w:t>
      </w:r>
      <w:r w:rsidR="00325CF6">
        <w:rPr>
          <w:rFonts w:ascii="Calibri" w:hAnsi="Calibri"/>
          <w:sz w:val="22"/>
          <w:szCs w:val="22"/>
        </w:rPr>
        <w:t>.</w:t>
      </w:r>
    </w:p>
    <w:p w:rsidR="00033CFC" w:rsidRPr="00487FED" w:rsidRDefault="005000B0" w:rsidP="00800687">
      <w:pPr>
        <w:rPr>
          <w:rFonts w:ascii="Calibri" w:hAnsi="Calibri"/>
          <w:sz w:val="22"/>
          <w:szCs w:val="22"/>
        </w:rPr>
      </w:pPr>
      <w:r w:rsidRPr="00487FED">
        <w:rPr>
          <w:rFonts w:ascii="Calibri" w:hAnsi="Calibri"/>
          <w:sz w:val="22"/>
          <w:szCs w:val="22"/>
        </w:rPr>
        <w:t xml:space="preserve">    </w:t>
      </w:r>
      <w:r w:rsidR="00124077" w:rsidRPr="00487FED">
        <w:rPr>
          <w:rFonts w:ascii="Calibri" w:hAnsi="Calibri"/>
          <w:sz w:val="22"/>
          <w:szCs w:val="22"/>
        </w:rPr>
        <w:tab/>
      </w:r>
      <w:r w:rsidR="00124077" w:rsidRPr="00487FED">
        <w:rPr>
          <w:rFonts w:ascii="Calibri" w:hAnsi="Calibri"/>
          <w:sz w:val="22"/>
          <w:szCs w:val="22"/>
        </w:rPr>
        <w:tab/>
      </w:r>
    </w:p>
    <w:p w:rsidR="0085151E" w:rsidRPr="00487FED" w:rsidRDefault="005000B0" w:rsidP="007477C0">
      <w:pPr>
        <w:ind w:left="1440"/>
        <w:rPr>
          <w:rFonts w:ascii="Calibri" w:hAnsi="Calibri"/>
          <w:sz w:val="22"/>
          <w:szCs w:val="22"/>
        </w:rPr>
      </w:pPr>
      <w:r w:rsidRPr="00487FED">
        <w:rPr>
          <w:rFonts w:ascii="Calibri" w:hAnsi="Calibri"/>
          <w:b/>
          <w:sz w:val="22"/>
          <w:szCs w:val="22"/>
        </w:rPr>
        <w:t>Membership:</w:t>
      </w:r>
      <w:r w:rsidRPr="00487FED">
        <w:rPr>
          <w:rFonts w:ascii="Calibri" w:hAnsi="Calibri"/>
          <w:sz w:val="22"/>
          <w:szCs w:val="22"/>
        </w:rPr>
        <w:t xml:space="preserve">  </w:t>
      </w:r>
      <w:r w:rsidR="00511EA0">
        <w:rPr>
          <w:rFonts w:ascii="Calibri" w:hAnsi="Calibri"/>
          <w:sz w:val="22"/>
          <w:szCs w:val="22"/>
        </w:rPr>
        <w:t>(Mike Stumpo</w:t>
      </w:r>
      <w:r w:rsidR="0096414C">
        <w:rPr>
          <w:rFonts w:ascii="Calibri" w:hAnsi="Calibri"/>
          <w:sz w:val="22"/>
          <w:szCs w:val="22"/>
        </w:rPr>
        <w:t>)</w:t>
      </w:r>
      <w:r w:rsidR="00325CF6">
        <w:rPr>
          <w:rFonts w:ascii="Calibri" w:hAnsi="Calibri"/>
          <w:sz w:val="22"/>
          <w:szCs w:val="22"/>
        </w:rPr>
        <w:t xml:space="preserve"> Covered under AD report. </w:t>
      </w:r>
    </w:p>
    <w:p w:rsidR="005000B0" w:rsidRPr="00487FED" w:rsidRDefault="005000B0" w:rsidP="00800687">
      <w:pPr>
        <w:rPr>
          <w:rFonts w:ascii="Calibri" w:hAnsi="Calibri"/>
          <w:sz w:val="22"/>
          <w:szCs w:val="22"/>
        </w:rPr>
      </w:pPr>
      <w:r w:rsidRPr="00487FED">
        <w:rPr>
          <w:rFonts w:ascii="Calibri" w:hAnsi="Calibri"/>
          <w:sz w:val="22"/>
          <w:szCs w:val="22"/>
        </w:rPr>
        <w:tab/>
      </w:r>
    </w:p>
    <w:p w:rsidR="00464874" w:rsidRDefault="006100B7" w:rsidP="005000B0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Spirit Wear</w:t>
      </w:r>
      <w:r w:rsidR="0061491F">
        <w:rPr>
          <w:rFonts w:ascii="Calibri" w:hAnsi="Calibri"/>
          <w:b/>
          <w:sz w:val="22"/>
          <w:szCs w:val="22"/>
        </w:rPr>
        <w:t xml:space="preserve">: </w:t>
      </w:r>
      <w:r w:rsidR="00943112">
        <w:rPr>
          <w:rFonts w:ascii="Calibri" w:hAnsi="Calibri"/>
          <w:sz w:val="22"/>
          <w:szCs w:val="22"/>
        </w:rPr>
        <w:t xml:space="preserve"> </w:t>
      </w:r>
      <w:r w:rsidR="00464874">
        <w:rPr>
          <w:rFonts w:ascii="Calibri" w:hAnsi="Calibri"/>
          <w:sz w:val="22"/>
          <w:szCs w:val="22"/>
        </w:rPr>
        <w:t>(Sue Redmond and Franny Jaynes)</w:t>
      </w:r>
      <w:r w:rsidR="00127763">
        <w:rPr>
          <w:rFonts w:ascii="Calibri" w:hAnsi="Calibri"/>
          <w:sz w:val="22"/>
          <w:szCs w:val="22"/>
        </w:rPr>
        <w:t xml:space="preserve">   </w:t>
      </w:r>
      <w:r w:rsidR="00325CF6">
        <w:rPr>
          <w:rFonts w:ascii="Calibri" w:hAnsi="Calibri"/>
          <w:sz w:val="22"/>
          <w:szCs w:val="22"/>
        </w:rPr>
        <w:t xml:space="preserve">Franny reported </w:t>
      </w:r>
      <w:r w:rsidR="00B77E40">
        <w:rPr>
          <w:rFonts w:ascii="Calibri" w:hAnsi="Calibri"/>
          <w:sz w:val="22"/>
          <w:szCs w:val="22"/>
        </w:rPr>
        <w:t xml:space="preserve">they have a lots of merchandise on hand and </w:t>
      </w:r>
      <w:r w:rsidR="00C632DF">
        <w:rPr>
          <w:rFonts w:ascii="Calibri" w:hAnsi="Calibri"/>
          <w:sz w:val="22"/>
          <w:szCs w:val="22"/>
        </w:rPr>
        <w:t>are waiting for their final shipment of PJ bottoms and hats</w:t>
      </w:r>
      <w:r w:rsidR="00325CF6">
        <w:rPr>
          <w:rFonts w:ascii="Calibri" w:hAnsi="Calibri"/>
          <w:sz w:val="22"/>
          <w:szCs w:val="22"/>
        </w:rPr>
        <w:t>.</w:t>
      </w:r>
      <w:r w:rsidR="00C632DF">
        <w:rPr>
          <w:rFonts w:ascii="Calibri" w:hAnsi="Calibri"/>
          <w:sz w:val="22"/>
          <w:szCs w:val="22"/>
        </w:rPr>
        <w:t xml:space="preserve">  We should be in great shape for sales this fall.  </w:t>
      </w:r>
    </w:p>
    <w:p w:rsidR="00E162A3" w:rsidRPr="00487FED" w:rsidRDefault="00E162A3" w:rsidP="005000B0">
      <w:pPr>
        <w:ind w:left="1440"/>
        <w:rPr>
          <w:rFonts w:ascii="Calibri" w:hAnsi="Calibri"/>
          <w:sz w:val="22"/>
          <w:szCs w:val="22"/>
        </w:rPr>
      </w:pPr>
    </w:p>
    <w:p w:rsidR="005000B0" w:rsidRPr="00487FED" w:rsidRDefault="005000B0" w:rsidP="00E04076">
      <w:pPr>
        <w:ind w:left="1440"/>
        <w:rPr>
          <w:rFonts w:ascii="Calibri" w:hAnsi="Calibri"/>
          <w:sz w:val="22"/>
          <w:szCs w:val="22"/>
        </w:rPr>
      </w:pPr>
      <w:r w:rsidRPr="00487FED">
        <w:rPr>
          <w:rFonts w:ascii="Calibri" w:hAnsi="Calibri"/>
          <w:b/>
          <w:sz w:val="22"/>
          <w:szCs w:val="22"/>
        </w:rPr>
        <w:t>Volunteer Coordinator</w:t>
      </w:r>
      <w:r w:rsidR="004C72F6">
        <w:rPr>
          <w:rFonts w:ascii="Calibri" w:hAnsi="Calibri"/>
          <w:b/>
          <w:sz w:val="22"/>
          <w:szCs w:val="22"/>
        </w:rPr>
        <w:t xml:space="preserve">: </w:t>
      </w:r>
      <w:r w:rsidR="004C72F6" w:rsidRPr="004C72F6">
        <w:rPr>
          <w:rFonts w:ascii="Calibri" w:hAnsi="Calibri"/>
          <w:sz w:val="22"/>
          <w:szCs w:val="22"/>
        </w:rPr>
        <w:t>(Linda Hottle</w:t>
      </w:r>
      <w:r w:rsidR="00E162A3">
        <w:rPr>
          <w:rFonts w:ascii="Calibri" w:hAnsi="Calibri"/>
          <w:sz w:val="22"/>
          <w:szCs w:val="22"/>
        </w:rPr>
        <w:t xml:space="preserve">) </w:t>
      </w:r>
      <w:r w:rsidR="00325CF6">
        <w:rPr>
          <w:rFonts w:ascii="Calibri" w:hAnsi="Calibri"/>
          <w:sz w:val="22"/>
          <w:szCs w:val="22"/>
        </w:rPr>
        <w:t xml:space="preserve">Linda </w:t>
      </w:r>
      <w:r w:rsidR="00C632DF">
        <w:rPr>
          <w:rFonts w:ascii="Calibri" w:hAnsi="Calibri"/>
          <w:sz w:val="22"/>
          <w:szCs w:val="22"/>
        </w:rPr>
        <w:t xml:space="preserve">and Mike Stump will be getting together to discuss &amp; go over using a new online system, Constant Contact, to set-up volunteer lists more efficiently.  There is a $35.00 monthly fee to use this service.  A motion to approve monthly cost was recorded. </w:t>
      </w:r>
      <w:r w:rsidR="00E553F7">
        <w:rPr>
          <w:rFonts w:ascii="Calibri" w:hAnsi="Calibri"/>
          <w:sz w:val="22"/>
          <w:szCs w:val="22"/>
        </w:rPr>
        <w:t xml:space="preserve"> </w:t>
      </w:r>
    </w:p>
    <w:p w:rsidR="009457D0" w:rsidRPr="00487FED" w:rsidRDefault="009457D0" w:rsidP="005000B0">
      <w:pPr>
        <w:ind w:left="1440"/>
        <w:rPr>
          <w:rFonts w:ascii="Calibri" w:hAnsi="Calibri"/>
          <w:b/>
          <w:sz w:val="22"/>
          <w:szCs w:val="22"/>
        </w:rPr>
      </w:pPr>
    </w:p>
    <w:p w:rsidR="002E0823" w:rsidRPr="00FA7B8E" w:rsidRDefault="005000B0" w:rsidP="000A64A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87FED">
        <w:rPr>
          <w:rFonts w:ascii="Calibri" w:hAnsi="Calibri"/>
          <w:b/>
          <w:sz w:val="22"/>
          <w:szCs w:val="22"/>
        </w:rPr>
        <w:t>Old Business</w:t>
      </w:r>
      <w:r w:rsidR="008B353C" w:rsidRPr="00487FED">
        <w:rPr>
          <w:rFonts w:ascii="Calibri" w:hAnsi="Calibri"/>
          <w:b/>
          <w:sz w:val="22"/>
          <w:szCs w:val="22"/>
        </w:rPr>
        <w:t xml:space="preserve">: </w:t>
      </w:r>
      <w:r w:rsidR="004C72F6">
        <w:rPr>
          <w:rFonts w:ascii="Calibri" w:hAnsi="Calibri"/>
          <w:b/>
          <w:sz w:val="22"/>
          <w:szCs w:val="22"/>
        </w:rPr>
        <w:t xml:space="preserve"> </w:t>
      </w:r>
    </w:p>
    <w:p w:rsidR="00E553F7" w:rsidRPr="00B315A8" w:rsidRDefault="00E553F7" w:rsidP="00B315A8">
      <w:pPr>
        <w:ind w:left="1440"/>
        <w:rPr>
          <w:rFonts w:ascii="Calibri" w:hAnsi="Calibri"/>
          <w:sz w:val="22"/>
          <w:szCs w:val="22"/>
        </w:rPr>
      </w:pPr>
      <w:r w:rsidRPr="00B315A8">
        <w:rPr>
          <w:rFonts w:ascii="Calibri" w:hAnsi="Calibri"/>
          <w:sz w:val="22"/>
          <w:szCs w:val="22"/>
        </w:rPr>
        <w:t xml:space="preserve"> </w:t>
      </w:r>
    </w:p>
    <w:p w:rsidR="00F35AC7" w:rsidRDefault="002E0823" w:rsidP="002E0823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2462C8">
        <w:rPr>
          <w:rFonts w:ascii="Calibri" w:hAnsi="Calibri"/>
          <w:sz w:val="22"/>
          <w:szCs w:val="22"/>
        </w:rPr>
        <w:tab/>
      </w:r>
      <w:r w:rsidR="002462C8">
        <w:rPr>
          <w:rFonts w:ascii="Calibri" w:hAnsi="Calibri"/>
          <w:sz w:val="22"/>
          <w:szCs w:val="22"/>
        </w:rPr>
        <w:tab/>
      </w:r>
      <w:r w:rsidR="002462C8">
        <w:rPr>
          <w:rFonts w:ascii="Calibri" w:hAnsi="Calibri"/>
          <w:sz w:val="22"/>
          <w:szCs w:val="22"/>
        </w:rPr>
        <w:tab/>
      </w:r>
      <w:r w:rsidR="00C441ED" w:rsidRPr="00487FED">
        <w:rPr>
          <w:rFonts w:ascii="Calibri" w:hAnsi="Calibri"/>
          <w:sz w:val="22"/>
          <w:szCs w:val="22"/>
        </w:rPr>
        <w:tab/>
      </w:r>
    </w:p>
    <w:p w:rsidR="00741F56" w:rsidRPr="00127763" w:rsidRDefault="00AB0ED7" w:rsidP="00F45FA5">
      <w:pPr>
        <w:ind w:left="1056" w:hanging="69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</w:t>
      </w:r>
      <w:r w:rsidR="003025F4" w:rsidRPr="00487FED">
        <w:rPr>
          <w:rFonts w:ascii="Calibri" w:hAnsi="Calibri"/>
          <w:b/>
          <w:sz w:val="22"/>
          <w:szCs w:val="22"/>
        </w:rPr>
        <w:t xml:space="preserve">. </w:t>
      </w:r>
      <w:r w:rsidR="000A55E6">
        <w:rPr>
          <w:rFonts w:ascii="Calibri" w:hAnsi="Calibri"/>
          <w:b/>
          <w:sz w:val="22"/>
          <w:szCs w:val="22"/>
        </w:rPr>
        <w:tab/>
      </w:r>
      <w:r w:rsidR="00F35AC7">
        <w:rPr>
          <w:rFonts w:ascii="Calibri" w:hAnsi="Calibri"/>
          <w:b/>
          <w:sz w:val="22"/>
          <w:szCs w:val="22"/>
        </w:rPr>
        <w:t>N</w:t>
      </w:r>
      <w:r w:rsidR="005E3887" w:rsidRPr="00487FED">
        <w:rPr>
          <w:rFonts w:ascii="Calibri" w:hAnsi="Calibri"/>
          <w:b/>
          <w:sz w:val="22"/>
          <w:szCs w:val="22"/>
        </w:rPr>
        <w:t>ew Business:</w:t>
      </w:r>
      <w:r w:rsidR="00883468" w:rsidRPr="00487FED">
        <w:rPr>
          <w:rFonts w:ascii="Calibri" w:hAnsi="Calibri"/>
          <w:b/>
          <w:sz w:val="22"/>
          <w:szCs w:val="22"/>
        </w:rPr>
        <w:t xml:space="preserve">  </w:t>
      </w:r>
      <w:r w:rsidR="00FA7B8E">
        <w:rPr>
          <w:rFonts w:ascii="Calibri" w:hAnsi="Calibri"/>
          <w:sz w:val="22"/>
          <w:szCs w:val="22"/>
        </w:rPr>
        <w:t xml:space="preserve"> </w:t>
      </w:r>
    </w:p>
    <w:p w:rsidR="00083B94" w:rsidRDefault="00741F56" w:rsidP="00056DD0">
      <w:pPr>
        <w:ind w:left="1056" w:hanging="696"/>
        <w:rPr>
          <w:rFonts w:ascii="Calibri" w:hAnsi="Calibri"/>
          <w:sz w:val="22"/>
          <w:szCs w:val="22"/>
        </w:rPr>
      </w:pPr>
      <w:r w:rsidRPr="00FB37C4">
        <w:rPr>
          <w:rFonts w:ascii="Calibri" w:hAnsi="Calibri"/>
          <w:sz w:val="22"/>
          <w:szCs w:val="22"/>
        </w:rPr>
        <w:t xml:space="preserve">             </w:t>
      </w:r>
      <w:r w:rsidR="00FB37C4" w:rsidRPr="00FB37C4">
        <w:rPr>
          <w:rFonts w:ascii="Calibri" w:hAnsi="Calibri"/>
          <w:sz w:val="22"/>
          <w:szCs w:val="22"/>
        </w:rPr>
        <w:t xml:space="preserve"> </w:t>
      </w:r>
    </w:p>
    <w:p w:rsidR="005000B0" w:rsidRPr="00056DD0" w:rsidRDefault="004A3F87" w:rsidP="00056DD0">
      <w:pPr>
        <w:ind w:left="1056" w:hanging="69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AB77CB" w:rsidRPr="00487FED">
        <w:rPr>
          <w:rFonts w:ascii="Calibri" w:hAnsi="Calibri"/>
          <w:sz w:val="22"/>
          <w:szCs w:val="22"/>
        </w:rPr>
        <w:tab/>
      </w:r>
      <w:r w:rsidR="005000B0" w:rsidRPr="00487FED">
        <w:rPr>
          <w:rFonts w:ascii="Calibri" w:hAnsi="Calibri"/>
          <w:sz w:val="22"/>
          <w:szCs w:val="22"/>
        </w:rPr>
        <w:t xml:space="preserve"> </w:t>
      </w:r>
    </w:p>
    <w:p w:rsidR="007A5BD5" w:rsidRDefault="005000B0" w:rsidP="007A5BD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87FED">
        <w:rPr>
          <w:rFonts w:ascii="Calibri" w:hAnsi="Calibri"/>
          <w:b/>
          <w:sz w:val="22"/>
          <w:szCs w:val="22"/>
        </w:rPr>
        <w:t xml:space="preserve">Announcements: </w:t>
      </w:r>
      <w:r w:rsidR="0060411B" w:rsidRPr="00487FED">
        <w:rPr>
          <w:rFonts w:ascii="Calibri" w:hAnsi="Calibri"/>
          <w:sz w:val="22"/>
          <w:szCs w:val="22"/>
        </w:rPr>
        <w:t xml:space="preserve"> </w:t>
      </w:r>
      <w:r w:rsidR="00384CD0">
        <w:rPr>
          <w:rFonts w:ascii="Calibri" w:hAnsi="Calibri"/>
          <w:sz w:val="22"/>
          <w:szCs w:val="22"/>
        </w:rPr>
        <w:t>The next meeting will be held</w:t>
      </w:r>
      <w:r w:rsidR="00D30205">
        <w:rPr>
          <w:rFonts w:ascii="Calibri" w:hAnsi="Calibri"/>
          <w:sz w:val="22"/>
          <w:szCs w:val="22"/>
        </w:rPr>
        <w:t xml:space="preserve"> Thursday, September 12.</w:t>
      </w:r>
      <w:r w:rsidR="00E553F7">
        <w:rPr>
          <w:rFonts w:ascii="Calibri" w:hAnsi="Calibri"/>
          <w:sz w:val="22"/>
          <w:szCs w:val="22"/>
        </w:rPr>
        <w:t xml:space="preserve"> </w:t>
      </w:r>
    </w:p>
    <w:p w:rsidR="00083B94" w:rsidRPr="00E04076" w:rsidRDefault="00083B94" w:rsidP="00083B94">
      <w:pPr>
        <w:rPr>
          <w:rFonts w:ascii="Calibri" w:hAnsi="Calibri"/>
          <w:sz w:val="22"/>
          <w:szCs w:val="22"/>
        </w:rPr>
      </w:pPr>
    </w:p>
    <w:p w:rsidR="00713166" w:rsidRDefault="00713166" w:rsidP="00713166">
      <w:pPr>
        <w:numPr>
          <w:ilvl w:val="0"/>
          <w:numId w:val="4"/>
        </w:numPr>
      </w:pPr>
      <w:r w:rsidRPr="00487FED">
        <w:rPr>
          <w:rFonts w:ascii="Calibri" w:hAnsi="Calibri"/>
          <w:b/>
          <w:sz w:val="22"/>
          <w:szCs w:val="22"/>
        </w:rPr>
        <w:t>Adjournment:</w:t>
      </w:r>
      <w:r w:rsidR="00D30205">
        <w:rPr>
          <w:rFonts w:ascii="Calibri" w:hAnsi="Calibri"/>
          <w:sz w:val="22"/>
          <w:szCs w:val="22"/>
        </w:rPr>
        <w:t xml:space="preserve">  A motion was made by Marsha</w:t>
      </w:r>
      <w:r w:rsidR="00A150C8">
        <w:rPr>
          <w:rFonts w:ascii="Calibri" w:hAnsi="Calibri"/>
          <w:sz w:val="22"/>
          <w:szCs w:val="22"/>
        </w:rPr>
        <w:t xml:space="preserve"> </w:t>
      </w:r>
      <w:r w:rsidRPr="00487FED">
        <w:rPr>
          <w:rFonts w:ascii="Calibri" w:hAnsi="Calibri"/>
          <w:sz w:val="22"/>
          <w:szCs w:val="22"/>
        </w:rPr>
        <w:t xml:space="preserve">and seconded that the meeting be adjourned.  </w:t>
      </w:r>
      <w:r w:rsidRPr="00487FED">
        <w:rPr>
          <w:rFonts w:ascii="Calibri" w:hAnsi="Calibri"/>
          <w:i/>
          <w:sz w:val="22"/>
          <w:szCs w:val="22"/>
        </w:rPr>
        <w:t>Motion carried.</w:t>
      </w:r>
      <w:r w:rsidRPr="00487FED">
        <w:rPr>
          <w:rFonts w:ascii="Calibri" w:hAnsi="Calibri"/>
          <w:sz w:val="22"/>
          <w:szCs w:val="22"/>
        </w:rPr>
        <w:t xml:space="preserve">  Meeting adjourned</w:t>
      </w:r>
      <w:r w:rsidR="002A0919" w:rsidRPr="00487FED">
        <w:rPr>
          <w:rFonts w:ascii="Calibri" w:hAnsi="Calibri"/>
          <w:sz w:val="22"/>
          <w:szCs w:val="22"/>
        </w:rPr>
        <w:t xml:space="preserve"> at </w:t>
      </w:r>
      <w:r w:rsidR="00D30205">
        <w:rPr>
          <w:rFonts w:ascii="Calibri" w:hAnsi="Calibri"/>
          <w:sz w:val="22"/>
          <w:szCs w:val="22"/>
        </w:rPr>
        <w:t>8:19</w:t>
      </w:r>
      <w:r w:rsidR="00A150C8">
        <w:rPr>
          <w:rFonts w:ascii="Calibri" w:hAnsi="Calibri"/>
          <w:sz w:val="22"/>
          <w:szCs w:val="22"/>
        </w:rPr>
        <w:t xml:space="preserve"> </w:t>
      </w:r>
      <w:r w:rsidR="000E154E">
        <w:rPr>
          <w:rFonts w:ascii="Calibri" w:hAnsi="Calibri"/>
          <w:sz w:val="22"/>
          <w:szCs w:val="22"/>
        </w:rPr>
        <w:t xml:space="preserve">p.m. </w:t>
      </w:r>
    </w:p>
    <w:sectPr w:rsidR="00713166" w:rsidSect="00070138">
      <w:footerReference w:type="even" r:id="rId8"/>
      <w:footerReference w:type="default" r:id="rId9"/>
      <w:pgSz w:w="12240" w:h="15840"/>
      <w:pgMar w:top="126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ED" w:rsidRDefault="00713BED">
      <w:r>
        <w:separator/>
      </w:r>
    </w:p>
  </w:endnote>
  <w:endnote w:type="continuationSeparator" w:id="1">
    <w:p w:rsidR="00713BED" w:rsidRDefault="0071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62" w:rsidRDefault="001A1E37" w:rsidP="00500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04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462" w:rsidRDefault="00FC0462" w:rsidP="005000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62" w:rsidRPr="00A7605C" w:rsidRDefault="00FC0462" w:rsidP="005000B0">
    <w:pPr>
      <w:pStyle w:val="Footer"/>
      <w:ind w:right="360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ED" w:rsidRDefault="00713BED">
      <w:r>
        <w:separator/>
      </w:r>
    </w:p>
  </w:footnote>
  <w:footnote w:type="continuationSeparator" w:id="1">
    <w:p w:rsidR="00713BED" w:rsidRDefault="00713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5285"/>
    <w:multiLevelType w:val="hybridMultilevel"/>
    <w:tmpl w:val="E00A8F38"/>
    <w:lvl w:ilvl="0" w:tplc="45A88EDE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41527"/>
    <w:multiLevelType w:val="hybridMultilevel"/>
    <w:tmpl w:val="8F320A92"/>
    <w:lvl w:ilvl="0" w:tplc="E186641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B7F2C"/>
    <w:multiLevelType w:val="hybridMultilevel"/>
    <w:tmpl w:val="33EC47F6"/>
    <w:lvl w:ilvl="0" w:tplc="927051F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07C79"/>
    <w:multiLevelType w:val="hybridMultilevel"/>
    <w:tmpl w:val="01847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7B8709D"/>
    <w:multiLevelType w:val="hybridMultilevel"/>
    <w:tmpl w:val="55B6A03A"/>
    <w:lvl w:ilvl="0" w:tplc="4BAEE69A">
      <w:start w:val="1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FAC3975"/>
    <w:multiLevelType w:val="hybridMultilevel"/>
    <w:tmpl w:val="9D3235F6"/>
    <w:lvl w:ilvl="0" w:tplc="818E90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250"/>
    <w:rsid w:val="00014680"/>
    <w:rsid w:val="0002252D"/>
    <w:rsid w:val="0002479E"/>
    <w:rsid w:val="00024B87"/>
    <w:rsid w:val="00025F29"/>
    <w:rsid w:val="0002651E"/>
    <w:rsid w:val="00033CFC"/>
    <w:rsid w:val="000367A5"/>
    <w:rsid w:val="00042E88"/>
    <w:rsid w:val="00043810"/>
    <w:rsid w:val="00045681"/>
    <w:rsid w:val="0004619F"/>
    <w:rsid w:val="00052C7B"/>
    <w:rsid w:val="00054846"/>
    <w:rsid w:val="00056DD0"/>
    <w:rsid w:val="00057ADE"/>
    <w:rsid w:val="0006212E"/>
    <w:rsid w:val="00062349"/>
    <w:rsid w:val="00070138"/>
    <w:rsid w:val="000703C2"/>
    <w:rsid w:val="00070454"/>
    <w:rsid w:val="00073595"/>
    <w:rsid w:val="00075D7D"/>
    <w:rsid w:val="00076DA9"/>
    <w:rsid w:val="00083B94"/>
    <w:rsid w:val="00087B91"/>
    <w:rsid w:val="00087BF3"/>
    <w:rsid w:val="00096D51"/>
    <w:rsid w:val="00096FE6"/>
    <w:rsid w:val="000A55E6"/>
    <w:rsid w:val="000A64AD"/>
    <w:rsid w:val="000A73B6"/>
    <w:rsid w:val="000C1A09"/>
    <w:rsid w:val="000C2390"/>
    <w:rsid w:val="000C3CAB"/>
    <w:rsid w:val="000C5336"/>
    <w:rsid w:val="000C53D5"/>
    <w:rsid w:val="000D021B"/>
    <w:rsid w:val="000D510C"/>
    <w:rsid w:val="000D6F2E"/>
    <w:rsid w:val="000E0C50"/>
    <w:rsid w:val="000E154E"/>
    <w:rsid w:val="000E1C7A"/>
    <w:rsid w:val="000E3C06"/>
    <w:rsid w:val="000F0437"/>
    <w:rsid w:val="000F051C"/>
    <w:rsid w:val="000F065A"/>
    <w:rsid w:val="000F0A59"/>
    <w:rsid w:val="000F3E9C"/>
    <w:rsid w:val="000F477C"/>
    <w:rsid w:val="000F4A18"/>
    <w:rsid w:val="000F4E9A"/>
    <w:rsid w:val="000F5124"/>
    <w:rsid w:val="000F7853"/>
    <w:rsid w:val="00102A8E"/>
    <w:rsid w:val="001035A1"/>
    <w:rsid w:val="00103ECF"/>
    <w:rsid w:val="00104A8F"/>
    <w:rsid w:val="001116BD"/>
    <w:rsid w:val="0012195E"/>
    <w:rsid w:val="001219AF"/>
    <w:rsid w:val="00124077"/>
    <w:rsid w:val="00125797"/>
    <w:rsid w:val="0012751B"/>
    <w:rsid w:val="001275B7"/>
    <w:rsid w:val="00127763"/>
    <w:rsid w:val="001311EC"/>
    <w:rsid w:val="0013448B"/>
    <w:rsid w:val="0013498A"/>
    <w:rsid w:val="0014226B"/>
    <w:rsid w:val="001445CD"/>
    <w:rsid w:val="00144BD2"/>
    <w:rsid w:val="0014564F"/>
    <w:rsid w:val="00147074"/>
    <w:rsid w:val="00147D70"/>
    <w:rsid w:val="00157730"/>
    <w:rsid w:val="001606E1"/>
    <w:rsid w:val="00162D9D"/>
    <w:rsid w:val="001672C9"/>
    <w:rsid w:val="0017158C"/>
    <w:rsid w:val="0017335F"/>
    <w:rsid w:val="00175B05"/>
    <w:rsid w:val="00181B25"/>
    <w:rsid w:val="00182539"/>
    <w:rsid w:val="00186393"/>
    <w:rsid w:val="001875F8"/>
    <w:rsid w:val="00187DB5"/>
    <w:rsid w:val="0019071C"/>
    <w:rsid w:val="00191874"/>
    <w:rsid w:val="001944D6"/>
    <w:rsid w:val="00195DEC"/>
    <w:rsid w:val="00197A58"/>
    <w:rsid w:val="001A019D"/>
    <w:rsid w:val="001A1E37"/>
    <w:rsid w:val="001B0F50"/>
    <w:rsid w:val="001B207E"/>
    <w:rsid w:val="001B3808"/>
    <w:rsid w:val="001B588F"/>
    <w:rsid w:val="001C2BBF"/>
    <w:rsid w:val="001C3045"/>
    <w:rsid w:val="001C5485"/>
    <w:rsid w:val="001C6DA1"/>
    <w:rsid w:val="001C7E37"/>
    <w:rsid w:val="001D28A8"/>
    <w:rsid w:val="001D510D"/>
    <w:rsid w:val="001D5158"/>
    <w:rsid w:val="001D5317"/>
    <w:rsid w:val="001E0F78"/>
    <w:rsid w:val="001E68AC"/>
    <w:rsid w:val="001E7297"/>
    <w:rsid w:val="001F4805"/>
    <w:rsid w:val="001F4C94"/>
    <w:rsid w:val="001F5F6E"/>
    <w:rsid w:val="00202B0B"/>
    <w:rsid w:val="00206134"/>
    <w:rsid w:val="0021361E"/>
    <w:rsid w:val="00214D74"/>
    <w:rsid w:val="002155F9"/>
    <w:rsid w:val="00231009"/>
    <w:rsid w:val="00231191"/>
    <w:rsid w:val="00231C1C"/>
    <w:rsid w:val="00233F7C"/>
    <w:rsid w:val="00237104"/>
    <w:rsid w:val="00240167"/>
    <w:rsid w:val="002411E8"/>
    <w:rsid w:val="00241EDC"/>
    <w:rsid w:val="00246073"/>
    <w:rsid w:val="002462C8"/>
    <w:rsid w:val="0025272D"/>
    <w:rsid w:val="0025315B"/>
    <w:rsid w:val="00254600"/>
    <w:rsid w:val="00254A4B"/>
    <w:rsid w:val="00254AEE"/>
    <w:rsid w:val="00261D83"/>
    <w:rsid w:val="002623F8"/>
    <w:rsid w:val="0026285E"/>
    <w:rsid w:val="00263335"/>
    <w:rsid w:val="002659C5"/>
    <w:rsid w:val="0026667F"/>
    <w:rsid w:val="002727BC"/>
    <w:rsid w:val="00281AF9"/>
    <w:rsid w:val="002828B7"/>
    <w:rsid w:val="00283F81"/>
    <w:rsid w:val="00284BB9"/>
    <w:rsid w:val="002877C7"/>
    <w:rsid w:val="00292847"/>
    <w:rsid w:val="0029289E"/>
    <w:rsid w:val="00292D35"/>
    <w:rsid w:val="00294434"/>
    <w:rsid w:val="0029691C"/>
    <w:rsid w:val="002A0919"/>
    <w:rsid w:val="002A26A3"/>
    <w:rsid w:val="002A348C"/>
    <w:rsid w:val="002A66AA"/>
    <w:rsid w:val="002B0566"/>
    <w:rsid w:val="002B1B54"/>
    <w:rsid w:val="002B3B5C"/>
    <w:rsid w:val="002B4FDB"/>
    <w:rsid w:val="002B5448"/>
    <w:rsid w:val="002C4A1F"/>
    <w:rsid w:val="002C4CB0"/>
    <w:rsid w:val="002C7247"/>
    <w:rsid w:val="002D018E"/>
    <w:rsid w:val="002D1C90"/>
    <w:rsid w:val="002D2429"/>
    <w:rsid w:val="002D29D6"/>
    <w:rsid w:val="002D4BB8"/>
    <w:rsid w:val="002E01D0"/>
    <w:rsid w:val="002E0823"/>
    <w:rsid w:val="002E0D39"/>
    <w:rsid w:val="002E112A"/>
    <w:rsid w:val="002E122F"/>
    <w:rsid w:val="002E1404"/>
    <w:rsid w:val="002E198B"/>
    <w:rsid w:val="002E1C0B"/>
    <w:rsid w:val="002E1D62"/>
    <w:rsid w:val="002E1EED"/>
    <w:rsid w:val="002E6584"/>
    <w:rsid w:val="002E79FE"/>
    <w:rsid w:val="002F047D"/>
    <w:rsid w:val="002F25C8"/>
    <w:rsid w:val="002F2671"/>
    <w:rsid w:val="002F2E3E"/>
    <w:rsid w:val="002F4318"/>
    <w:rsid w:val="002F4A8E"/>
    <w:rsid w:val="002F5ACB"/>
    <w:rsid w:val="003010AD"/>
    <w:rsid w:val="003025F4"/>
    <w:rsid w:val="003041D9"/>
    <w:rsid w:val="003061AC"/>
    <w:rsid w:val="00310391"/>
    <w:rsid w:val="00310EC4"/>
    <w:rsid w:val="00313ADE"/>
    <w:rsid w:val="0031470A"/>
    <w:rsid w:val="00314DDC"/>
    <w:rsid w:val="00315036"/>
    <w:rsid w:val="00325CF6"/>
    <w:rsid w:val="00326268"/>
    <w:rsid w:val="00326C64"/>
    <w:rsid w:val="00327E39"/>
    <w:rsid w:val="00330C5B"/>
    <w:rsid w:val="00331067"/>
    <w:rsid w:val="00331986"/>
    <w:rsid w:val="0033282A"/>
    <w:rsid w:val="00341C47"/>
    <w:rsid w:val="00342B03"/>
    <w:rsid w:val="003454B9"/>
    <w:rsid w:val="003502C5"/>
    <w:rsid w:val="00350651"/>
    <w:rsid w:val="00352027"/>
    <w:rsid w:val="003556C5"/>
    <w:rsid w:val="00356F76"/>
    <w:rsid w:val="0036010D"/>
    <w:rsid w:val="00365ABA"/>
    <w:rsid w:val="00367D85"/>
    <w:rsid w:val="003753DE"/>
    <w:rsid w:val="00376D37"/>
    <w:rsid w:val="00376F98"/>
    <w:rsid w:val="00376FB3"/>
    <w:rsid w:val="00381370"/>
    <w:rsid w:val="00384CD0"/>
    <w:rsid w:val="00385E10"/>
    <w:rsid w:val="00391E80"/>
    <w:rsid w:val="00394F7B"/>
    <w:rsid w:val="003A0624"/>
    <w:rsid w:val="003A2ED5"/>
    <w:rsid w:val="003B34FF"/>
    <w:rsid w:val="003B36A1"/>
    <w:rsid w:val="003B4B3C"/>
    <w:rsid w:val="003B5D40"/>
    <w:rsid w:val="003C1801"/>
    <w:rsid w:val="003C2AD5"/>
    <w:rsid w:val="003C352C"/>
    <w:rsid w:val="003C4569"/>
    <w:rsid w:val="003C576E"/>
    <w:rsid w:val="003D2173"/>
    <w:rsid w:val="003D303D"/>
    <w:rsid w:val="003D3EE2"/>
    <w:rsid w:val="003D4916"/>
    <w:rsid w:val="003D61D7"/>
    <w:rsid w:val="003D6C7F"/>
    <w:rsid w:val="003D6FEF"/>
    <w:rsid w:val="003D7659"/>
    <w:rsid w:val="003D7EB9"/>
    <w:rsid w:val="003E0F7A"/>
    <w:rsid w:val="003E251B"/>
    <w:rsid w:val="003E2846"/>
    <w:rsid w:val="003E7484"/>
    <w:rsid w:val="003F040D"/>
    <w:rsid w:val="003F2479"/>
    <w:rsid w:val="003F3E1E"/>
    <w:rsid w:val="003F69C7"/>
    <w:rsid w:val="003F7B2F"/>
    <w:rsid w:val="00402282"/>
    <w:rsid w:val="0040272A"/>
    <w:rsid w:val="00405796"/>
    <w:rsid w:val="004065FC"/>
    <w:rsid w:val="00407534"/>
    <w:rsid w:val="0041112D"/>
    <w:rsid w:val="00411C3C"/>
    <w:rsid w:val="00415775"/>
    <w:rsid w:val="00415DE5"/>
    <w:rsid w:val="00422D14"/>
    <w:rsid w:val="004247F1"/>
    <w:rsid w:val="0042495D"/>
    <w:rsid w:val="00426C95"/>
    <w:rsid w:val="00426F5C"/>
    <w:rsid w:val="004325D0"/>
    <w:rsid w:val="0043358B"/>
    <w:rsid w:val="004336D1"/>
    <w:rsid w:val="00442F54"/>
    <w:rsid w:val="00444DD3"/>
    <w:rsid w:val="00445BAD"/>
    <w:rsid w:val="0044690A"/>
    <w:rsid w:val="0045739F"/>
    <w:rsid w:val="004601A2"/>
    <w:rsid w:val="00462FFD"/>
    <w:rsid w:val="00463498"/>
    <w:rsid w:val="00464874"/>
    <w:rsid w:val="0046530C"/>
    <w:rsid w:val="004657E0"/>
    <w:rsid w:val="00465F41"/>
    <w:rsid w:val="0046695E"/>
    <w:rsid w:val="004705F5"/>
    <w:rsid w:val="0047125F"/>
    <w:rsid w:val="00473187"/>
    <w:rsid w:val="004805B2"/>
    <w:rsid w:val="00482A62"/>
    <w:rsid w:val="004835E1"/>
    <w:rsid w:val="00486920"/>
    <w:rsid w:val="00487FED"/>
    <w:rsid w:val="00490DBC"/>
    <w:rsid w:val="0049218A"/>
    <w:rsid w:val="00492BC3"/>
    <w:rsid w:val="004937E6"/>
    <w:rsid w:val="00494230"/>
    <w:rsid w:val="00494E07"/>
    <w:rsid w:val="0049579E"/>
    <w:rsid w:val="00495945"/>
    <w:rsid w:val="004A088A"/>
    <w:rsid w:val="004A19E3"/>
    <w:rsid w:val="004A2926"/>
    <w:rsid w:val="004A2E10"/>
    <w:rsid w:val="004A3B27"/>
    <w:rsid w:val="004A3F87"/>
    <w:rsid w:val="004A6480"/>
    <w:rsid w:val="004B1E35"/>
    <w:rsid w:val="004B3BCB"/>
    <w:rsid w:val="004B4946"/>
    <w:rsid w:val="004B4ECB"/>
    <w:rsid w:val="004C12FE"/>
    <w:rsid w:val="004C147C"/>
    <w:rsid w:val="004C35FA"/>
    <w:rsid w:val="004C5B3A"/>
    <w:rsid w:val="004C66BE"/>
    <w:rsid w:val="004C6ED3"/>
    <w:rsid w:val="004C72F6"/>
    <w:rsid w:val="004E0887"/>
    <w:rsid w:val="004E136C"/>
    <w:rsid w:val="004E2A7E"/>
    <w:rsid w:val="004E633F"/>
    <w:rsid w:val="004F0391"/>
    <w:rsid w:val="004F3D05"/>
    <w:rsid w:val="004F3FE0"/>
    <w:rsid w:val="005000B0"/>
    <w:rsid w:val="0050350A"/>
    <w:rsid w:val="00506A57"/>
    <w:rsid w:val="00511EA0"/>
    <w:rsid w:val="00512F52"/>
    <w:rsid w:val="00514480"/>
    <w:rsid w:val="0051558B"/>
    <w:rsid w:val="005222A3"/>
    <w:rsid w:val="0052240F"/>
    <w:rsid w:val="00522587"/>
    <w:rsid w:val="00523773"/>
    <w:rsid w:val="00525F39"/>
    <w:rsid w:val="0053155C"/>
    <w:rsid w:val="005370C0"/>
    <w:rsid w:val="00540794"/>
    <w:rsid w:val="00540E42"/>
    <w:rsid w:val="0054455E"/>
    <w:rsid w:val="0054541A"/>
    <w:rsid w:val="005463BC"/>
    <w:rsid w:val="005465E7"/>
    <w:rsid w:val="005478C8"/>
    <w:rsid w:val="00551B15"/>
    <w:rsid w:val="00551D4E"/>
    <w:rsid w:val="00552E77"/>
    <w:rsid w:val="00556029"/>
    <w:rsid w:val="0056300A"/>
    <w:rsid w:val="00564F22"/>
    <w:rsid w:val="00565732"/>
    <w:rsid w:val="00566336"/>
    <w:rsid w:val="0057268E"/>
    <w:rsid w:val="0057506E"/>
    <w:rsid w:val="005751B7"/>
    <w:rsid w:val="00575B7D"/>
    <w:rsid w:val="00577515"/>
    <w:rsid w:val="0057786E"/>
    <w:rsid w:val="0058269F"/>
    <w:rsid w:val="00590C84"/>
    <w:rsid w:val="00591470"/>
    <w:rsid w:val="0059307E"/>
    <w:rsid w:val="00594323"/>
    <w:rsid w:val="00594858"/>
    <w:rsid w:val="00596798"/>
    <w:rsid w:val="00597053"/>
    <w:rsid w:val="005A0AE2"/>
    <w:rsid w:val="005A316B"/>
    <w:rsid w:val="005A3A40"/>
    <w:rsid w:val="005A6A2A"/>
    <w:rsid w:val="005A6FD7"/>
    <w:rsid w:val="005A7741"/>
    <w:rsid w:val="005B4349"/>
    <w:rsid w:val="005B472F"/>
    <w:rsid w:val="005C4691"/>
    <w:rsid w:val="005C4B84"/>
    <w:rsid w:val="005C4E66"/>
    <w:rsid w:val="005C53A5"/>
    <w:rsid w:val="005D2B76"/>
    <w:rsid w:val="005D65DC"/>
    <w:rsid w:val="005E1D0B"/>
    <w:rsid w:val="005E3887"/>
    <w:rsid w:val="005E3B0F"/>
    <w:rsid w:val="005E3D4B"/>
    <w:rsid w:val="005E7265"/>
    <w:rsid w:val="005F5B54"/>
    <w:rsid w:val="005F5C9F"/>
    <w:rsid w:val="006032BC"/>
    <w:rsid w:val="0060411B"/>
    <w:rsid w:val="00604336"/>
    <w:rsid w:val="006074EF"/>
    <w:rsid w:val="006100B7"/>
    <w:rsid w:val="0061491F"/>
    <w:rsid w:val="00615164"/>
    <w:rsid w:val="006172E4"/>
    <w:rsid w:val="00621F33"/>
    <w:rsid w:val="00622618"/>
    <w:rsid w:val="0062450C"/>
    <w:rsid w:val="0063092A"/>
    <w:rsid w:val="006341F2"/>
    <w:rsid w:val="00635303"/>
    <w:rsid w:val="00636183"/>
    <w:rsid w:val="006368EC"/>
    <w:rsid w:val="006405BF"/>
    <w:rsid w:val="0064473B"/>
    <w:rsid w:val="00645524"/>
    <w:rsid w:val="00646187"/>
    <w:rsid w:val="00646E38"/>
    <w:rsid w:val="006512B3"/>
    <w:rsid w:val="0065263F"/>
    <w:rsid w:val="00660076"/>
    <w:rsid w:val="00664571"/>
    <w:rsid w:val="00672736"/>
    <w:rsid w:val="006745CD"/>
    <w:rsid w:val="00674E7E"/>
    <w:rsid w:val="006772A9"/>
    <w:rsid w:val="00677597"/>
    <w:rsid w:val="00684B44"/>
    <w:rsid w:val="00685B0F"/>
    <w:rsid w:val="006900E6"/>
    <w:rsid w:val="00692493"/>
    <w:rsid w:val="006925CB"/>
    <w:rsid w:val="00692850"/>
    <w:rsid w:val="00693740"/>
    <w:rsid w:val="00694EE6"/>
    <w:rsid w:val="006A077B"/>
    <w:rsid w:val="006A1640"/>
    <w:rsid w:val="006A191D"/>
    <w:rsid w:val="006A5AE6"/>
    <w:rsid w:val="006A7183"/>
    <w:rsid w:val="006B4D5A"/>
    <w:rsid w:val="006B69CA"/>
    <w:rsid w:val="006C1C41"/>
    <w:rsid w:val="006C2250"/>
    <w:rsid w:val="006C3D16"/>
    <w:rsid w:val="006C56F3"/>
    <w:rsid w:val="006C59DC"/>
    <w:rsid w:val="006C7D6C"/>
    <w:rsid w:val="006D1392"/>
    <w:rsid w:val="006D1528"/>
    <w:rsid w:val="006D33C3"/>
    <w:rsid w:val="006D7998"/>
    <w:rsid w:val="006D7E99"/>
    <w:rsid w:val="006E20F3"/>
    <w:rsid w:val="006E246F"/>
    <w:rsid w:val="006E3AC4"/>
    <w:rsid w:val="006E4AB7"/>
    <w:rsid w:val="006F0E4F"/>
    <w:rsid w:val="006F3511"/>
    <w:rsid w:val="006F3A4F"/>
    <w:rsid w:val="006F3ABD"/>
    <w:rsid w:val="006F6551"/>
    <w:rsid w:val="006F7121"/>
    <w:rsid w:val="006F78B6"/>
    <w:rsid w:val="00701D90"/>
    <w:rsid w:val="00701F8E"/>
    <w:rsid w:val="00702B2D"/>
    <w:rsid w:val="00702C8E"/>
    <w:rsid w:val="00705579"/>
    <w:rsid w:val="007062B0"/>
    <w:rsid w:val="007074C3"/>
    <w:rsid w:val="00713166"/>
    <w:rsid w:val="00713BED"/>
    <w:rsid w:val="0071481A"/>
    <w:rsid w:val="00716570"/>
    <w:rsid w:val="00724AF2"/>
    <w:rsid w:val="0072798E"/>
    <w:rsid w:val="00732695"/>
    <w:rsid w:val="00732A7D"/>
    <w:rsid w:val="00733DC7"/>
    <w:rsid w:val="00737344"/>
    <w:rsid w:val="00741F56"/>
    <w:rsid w:val="007430CB"/>
    <w:rsid w:val="00743B36"/>
    <w:rsid w:val="00744DA2"/>
    <w:rsid w:val="00746CE9"/>
    <w:rsid w:val="0074748D"/>
    <w:rsid w:val="007477C0"/>
    <w:rsid w:val="007554F7"/>
    <w:rsid w:val="0076125B"/>
    <w:rsid w:val="00763001"/>
    <w:rsid w:val="00763C01"/>
    <w:rsid w:val="007724B6"/>
    <w:rsid w:val="007734A3"/>
    <w:rsid w:val="00774068"/>
    <w:rsid w:val="007771E6"/>
    <w:rsid w:val="00780B0F"/>
    <w:rsid w:val="00782E16"/>
    <w:rsid w:val="007872CC"/>
    <w:rsid w:val="007928F2"/>
    <w:rsid w:val="00794775"/>
    <w:rsid w:val="00796089"/>
    <w:rsid w:val="00796FEC"/>
    <w:rsid w:val="007A09BC"/>
    <w:rsid w:val="007A5BD5"/>
    <w:rsid w:val="007A5BEE"/>
    <w:rsid w:val="007A6166"/>
    <w:rsid w:val="007B0CE5"/>
    <w:rsid w:val="007B5647"/>
    <w:rsid w:val="007B6726"/>
    <w:rsid w:val="007B6874"/>
    <w:rsid w:val="007B7292"/>
    <w:rsid w:val="007C03A5"/>
    <w:rsid w:val="007C124C"/>
    <w:rsid w:val="007C16E1"/>
    <w:rsid w:val="007C1EFA"/>
    <w:rsid w:val="007C4E07"/>
    <w:rsid w:val="007C50B2"/>
    <w:rsid w:val="007C6C86"/>
    <w:rsid w:val="007C7BD8"/>
    <w:rsid w:val="007D0C21"/>
    <w:rsid w:val="007D204F"/>
    <w:rsid w:val="007D450D"/>
    <w:rsid w:val="007D4623"/>
    <w:rsid w:val="007E2EC2"/>
    <w:rsid w:val="007E528E"/>
    <w:rsid w:val="007E72E5"/>
    <w:rsid w:val="007F0A77"/>
    <w:rsid w:val="007F1263"/>
    <w:rsid w:val="007F2F87"/>
    <w:rsid w:val="007F342B"/>
    <w:rsid w:val="007F353D"/>
    <w:rsid w:val="00800687"/>
    <w:rsid w:val="00804316"/>
    <w:rsid w:val="008051D0"/>
    <w:rsid w:val="00805FA1"/>
    <w:rsid w:val="00807672"/>
    <w:rsid w:val="0081115D"/>
    <w:rsid w:val="00813F1C"/>
    <w:rsid w:val="00815860"/>
    <w:rsid w:val="0082359B"/>
    <w:rsid w:val="00824717"/>
    <w:rsid w:val="00824AE5"/>
    <w:rsid w:val="00827AD1"/>
    <w:rsid w:val="00827FAC"/>
    <w:rsid w:val="00830D24"/>
    <w:rsid w:val="00835495"/>
    <w:rsid w:val="00835A56"/>
    <w:rsid w:val="0083764B"/>
    <w:rsid w:val="00840110"/>
    <w:rsid w:val="0084147B"/>
    <w:rsid w:val="00847053"/>
    <w:rsid w:val="0085151E"/>
    <w:rsid w:val="00853056"/>
    <w:rsid w:val="00871F7B"/>
    <w:rsid w:val="00872488"/>
    <w:rsid w:val="00872868"/>
    <w:rsid w:val="00872B30"/>
    <w:rsid w:val="008773B6"/>
    <w:rsid w:val="00883468"/>
    <w:rsid w:val="00885EB5"/>
    <w:rsid w:val="00886C4F"/>
    <w:rsid w:val="008907B2"/>
    <w:rsid w:val="008916B9"/>
    <w:rsid w:val="00892925"/>
    <w:rsid w:val="00893DF8"/>
    <w:rsid w:val="00894535"/>
    <w:rsid w:val="008A2381"/>
    <w:rsid w:val="008A310A"/>
    <w:rsid w:val="008A45EA"/>
    <w:rsid w:val="008A779C"/>
    <w:rsid w:val="008B353C"/>
    <w:rsid w:val="008B679F"/>
    <w:rsid w:val="008C283A"/>
    <w:rsid w:val="008C2CC0"/>
    <w:rsid w:val="008C65B4"/>
    <w:rsid w:val="008C74D6"/>
    <w:rsid w:val="008D0D7E"/>
    <w:rsid w:val="008D4611"/>
    <w:rsid w:val="008D4E37"/>
    <w:rsid w:val="008D533A"/>
    <w:rsid w:val="008D638F"/>
    <w:rsid w:val="008D7567"/>
    <w:rsid w:val="008D7D45"/>
    <w:rsid w:val="008E1CD3"/>
    <w:rsid w:val="008E4694"/>
    <w:rsid w:val="008F048E"/>
    <w:rsid w:val="008F26F3"/>
    <w:rsid w:val="008F3098"/>
    <w:rsid w:val="008F5F08"/>
    <w:rsid w:val="009031A9"/>
    <w:rsid w:val="00904535"/>
    <w:rsid w:val="0090477B"/>
    <w:rsid w:val="009121CD"/>
    <w:rsid w:val="00914051"/>
    <w:rsid w:val="00916D1A"/>
    <w:rsid w:val="009175E0"/>
    <w:rsid w:val="00917E9E"/>
    <w:rsid w:val="00923AEE"/>
    <w:rsid w:val="00924484"/>
    <w:rsid w:val="00924B5A"/>
    <w:rsid w:val="00927245"/>
    <w:rsid w:val="00931059"/>
    <w:rsid w:val="00933BA0"/>
    <w:rsid w:val="00934271"/>
    <w:rsid w:val="0093694C"/>
    <w:rsid w:val="00937F0D"/>
    <w:rsid w:val="009407AD"/>
    <w:rsid w:val="00940FFA"/>
    <w:rsid w:val="009417B8"/>
    <w:rsid w:val="00942CF9"/>
    <w:rsid w:val="00943112"/>
    <w:rsid w:val="0094496A"/>
    <w:rsid w:val="009457D0"/>
    <w:rsid w:val="00954045"/>
    <w:rsid w:val="00954495"/>
    <w:rsid w:val="00954CC9"/>
    <w:rsid w:val="00961256"/>
    <w:rsid w:val="0096414C"/>
    <w:rsid w:val="009642D0"/>
    <w:rsid w:val="00967DAB"/>
    <w:rsid w:val="009700F7"/>
    <w:rsid w:val="00976FE2"/>
    <w:rsid w:val="00982226"/>
    <w:rsid w:val="009839AB"/>
    <w:rsid w:val="00985F1B"/>
    <w:rsid w:val="00986F42"/>
    <w:rsid w:val="00987073"/>
    <w:rsid w:val="00990A7F"/>
    <w:rsid w:val="009923CB"/>
    <w:rsid w:val="0099266F"/>
    <w:rsid w:val="0099587E"/>
    <w:rsid w:val="00996D71"/>
    <w:rsid w:val="009A0393"/>
    <w:rsid w:val="009A22B8"/>
    <w:rsid w:val="009A23F8"/>
    <w:rsid w:val="009A44D2"/>
    <w:rsid w:val="009A63EB"/>
    <w:rsid w:val="009B24CC"/>
    <w:rsid w:val="009B37D2"/>
    <w:rsid w:val="009C0151"/>
    <w:rsid w:val="009C032C"/>
    <w:rsid w:val="009C0644"/>
    <w:rsid w:val="009C2396"/>
    <w:rsid w:val="009D0812"/>
    <w:rsid w:val="009D3492"/>
    <w:rsid w:val="009D3527"/>
    <w:rsid w:val="009E7FFB"/>
    <w:rsid w:val="009F036E"/>
    <w:rsid w:val="009F25B4"/>
    <w:rsid w:val="009F6505"/>
    <w:rsid w:val="009F68AD"/>
    <w:rsid w:val="00A001B0"/>
    <w:rsid w:val="00A00A1B"/>
    <w:rsid w:val="00A01697"/>
    <w:rsid w:val="00A04FB5"/>
    <w:rsid w:val="00A0567E"/>
    <w:rsid w:val="00A0607C"/>
    <w:rsid w:val="00A0657C"/>
    <w:rsid w:val="00A10316"/>
    <w:rsid w:val="00A1385D"/>
    <w:rsid w:val="00A1406B"/>
    <w:rsid w:val="00A150C8"/>
    <w:rsid w:val="00A202FF"/>
    <w:rsid w:val="00A20B19"/>
    <w:rsid w:val="00A21618"/>
    <w:rsid w:val="00A223BA"/>
    <w:rsid w:val="00A27392"/>
    <w:rsid w:val="00A341E2"/>
    <w:rsid w:val="00A3480B"/>
    <w:rsid w:val="00A40196"/>
    <w:rsid w:val="00A44C11"/>
    <w:rsid w:val="00A4762C"/>
    <w:rsid w:val="00A5050D"/>
    <w:rsid w:val="00A50FF5"/>
    <w:rsid w:val="00A5472E"/>
    <w:rsid w:val="00A551F4"/>
    <w:rsid w:val="00A56661"/>
    <w:rsid w:val="00A56B36"/>
    <w:rsid w:val="00A62548"/>
    <w:rsid w:val="00A6259C"/>
    <w:rsid w:val="00A631B3"/>
    <w:rsid w:val="00A65185"/>
    <w:rsid w:val="00A65F7E"/>
    <w:rsid w:val="00A700F3"/>
    <w:rsid w:val="00A7242B"/>
    <w:rsid w:val="00A74720"/>
    <w:rsid w:val="00A77126"/>
    <w:rsid w:val="00A77CCE"/>
    <w:rsid w:val="00A80693"/>
    <w:rsid w:val="00A82AA0"/>
    <w:rsid w:val="00A847F7"/>
    <w:rsid w:val="00A850EF"/>
    <w:rsid w:val="00A86E46"/>
    <w:rsid w:val="00A90104"/>
    <w:rsid w:val="00A90202"/>
    <w:rsid w:val="00A92347"/>
    <w:rsid w:val="00A97BEE"/>
    <w:rsid w:val="00AA1FC1"/>
    <w:rsid w:val="00AA26E2"/>
    <w:rsid w:val="00AA3820"/>
    <w:rsid w:val="00AA3BE4"/>
    <w:rsid w:val="00AA66A4"/>
    <w:rsid w:val="00AA7024"/>
    <w:rsid w:val="00AB0ED7"/>
    <w:rsid w:val="00AB3A46"/>
    <w:rsid w:val="00AB6635"/>
    <w:rsid w:val="00AB77CB"/>
    <w:rsid w:val="00AC25D2"/>
    <w:rsid w:val="00AC2C3B"/>
    <w:rsid w:val="00AC372B"/>
    <w:rsid w:val="00AC480F"/>
    <w:rsid w:val="00AC619A"/>
    <w:rsid w:val="00AC6E55"/>
    <w:rsid w:val="00AC6FE3"/>
    <w:rsid w:val="00AD1988"/>
    <w:rsid w:val="00AD2244"/>
    <w:rsid w:val="00AE76B3"/>
    <w:rsid w:val="00AF2A5E"/>
    <w:rsid w:val="00AF7E76"/>
    <w:rsid w:val="00B02E1A"/>
    <w:rsid w:val="00B071E6"/>
    <w:rsid w:val="00B13F56"/>
    <w:rsid w:val="00B14B5B"/>
    <w:rsid w:val="00B21A11"/>
    <w:rsid w:val="00B25232"/>
    <w:rsid w:val="00B2618C"/>
    <w:rsid w:val="00B26402"/>
    <w:rsid w:val="00B26D77"/>
    <w:rsid w:val="00B315A8"/>
    <w:rsid w:val="00B3417F"/>
    <w:rsid w:val="00B35DDC"/>
    <w:rsid w:val="00B4273B"/>
    <w:rsid w:val="00B42C68"/>
    <w:rsid w:val="00B42C8C"/>
    <w:rsid w:val="00B42D0B"/>
    <w:rsid w:val="00B4320A"/>
    <w:rsid w:val="00B5183B"/>
    <w:rsid w:val="00B52085"/>
    <w:rsid w:val="00B53A76"/>
    <w:rsid w:val="00B54322"/>
    <w:rsid w:val="00B5566F"/>
    <w:rsid w:val="00B55E67"/>
    <w:rsid w:val="00B623F3"/>
    <w:rsid w:val="00B63347"/>
    <w:rsid w:val="00B65FE5"/>
    <w:rsid w:val="00B66EAB"/>
    <w:rsid w:val="00B67688"/>
    <w:rsid w:val="00B771F4"/>
    <w:rsid w:val="00B77E40"/>
    <w:rsid w:val="00B80760"/>
    <w:rsid w:val="00B83114"/>
    <w:rsid w:val="00B83391"/>
    <w:rsid w:val="00B86F09"/>
    <w:rsid w:val="00B8730D"/>
    <w:rsid w:val="00B90A1B"/>
    <w:rsid w:val="00B95321"/>
    <w:rsid w:val="00B96FDB"/>
    <w:rsid w:val="00BA2361"/>
    <w:rsid w:val="00BA39AC"/>
    <w:rsid w:val="00BA46A8"/>
    <w:rsid w:val="00BB08EA"/>
    <w:rsid w:val="00BB1593"/>
    <w:rsid w:val="00BB2D50"/>
    <w:rsid w:val="00BB650A"/>
    <w:rsid w:val="00BC08D4"/>
    <w:rsid w:val="00BC2781"/>
    <w:rsid w:val="00BC7A16"/>
    <w:rsid w:val="00BD419D"/>
    <w:rsid w:val="00BD4324"/>
    <w:rsid w:val="00BE581E"/>
    <w:rsid w:val="00BE6ABB"/>
    <w:rsid w:val="00BF1164"/>
    <w:rsid w:val="00BF44CD"/>
    <w:rsid w:val="00BF4605"/>
    <w:rsid w:val="00BF76C3"/>
    <w:rsid w:val="00C0030E"/>
    <w:rsid w:val="00C017F8"/>
    <w:rsid w:val="00C03CB6"/>
    <w:rsid w:val="00C044C5"/>
    <w:rsid w:val="00C0598E"/>
    <w:rsid w:val="00C06294"/>
    <w:rsid w:val="00C06437"/>
    <w:rsid w:val="00C07E36"/>
    <w:rsid w:val="00C1041F"/>
    <w:rsid w:val="00C1216A"/>
    <w:rsid w:val="00C123A3"/>
    <w:rsid w:val="00C14D29"/>
    <w:rsid w:val="00C24FFD"/>
    <w:rsid w:val="00C252E6"/>
    <w:rsid w:val="00C25392"/>
    <w:rsid w:val="00C2609F"/>
    <w:rsid w:val="00C26F1A"/>
    <w:rsid w:val="00C3089D"/>
    <w:rsid w:val="00C35430"/>
    <w:rsid w:val="00C36503"/>
    <w:rsid w:val="00C37B48"/>
    <w:rsid w:val="00C43A73"/>
    <w:rsid w:val="00C43EAC"/>
    <w:rsid w:val="00C441ED"/>
    <w:rsid w:val="00C44FA2"/>
    <w:rsid w:val="00C47A81"/>
    <w:rsid w:val="00C53694"/>
    <w:rsid w:val="00C54284"/>
    <w:rsid w:val="00C579B9"/>
    <w:rsid w:val="00C60E43"/>
    <w:rsid w:val="00C61421"/>
    <w:rsid w:val="00C61DC7"/>
    <w:rsid w:val="00C632DF"/>
    <w:rsid w:val="00C63F44"/>
    <w:rsid w:val="00C6426A"/>
    <w:rsid w:val="00C670C5"/>
    <w:rsid w:val="00C678F2"/>
    <w:rsid w:val="00C710E5"/>
    <w:rsid w:val="00C71E2D"/>
    <w:rsid w:val="00C72E58"/>
    <w:rsid w:val="00C7698B"/>
    <w:rsid w:val="00C810EB"/>
    <w:rsid w:val="00C83851"/>
    <w:rsid w:val="00C84B87"/>
    <w:rsid w:val="00C868B7"/>
    <w:rsid w:val="00C942D5"/>
    <w:rsid w:val="00C95331"/>
    <w:rsid w:val="00C95358"/>
    <w:rsid w:val="00CA0C37"/>
    <w:rsid w:val="00CA1C64"/>
    <w:rsid w:val="00CA2497"/>
    <w:rsid w:val="00CB0A32"/>
    <w:rsid w:val="00CB0D40"/>
    <w:rsid w:val="00CB5A26"/>
    <w:rsid w:val="00CB77A5"/>
    <w:rsid w:val="00CB7957"/>
    <w:rsid w:val="00CC0039"/>
    <w:rsid w:val="00CC04DA"/>
    <w:rsid w:val="00CC05F8"/>
    <w:rsid w:val="00CC141A"/>
    <w:rsid w:val="00CC21AD"/>
    <w:rsid w:val="00CC2F9E"/>
    <w:rsid w:val="00CC3467"/>
    <w:rsid w:val="00CC3A7F"/>
    <w:rsid w:val="00CC43F7"/>
    <w:rsid w:val="00CC4F81"/>
    <w:rsid w:val="00CC624B"/>
    <w:rsid w:val="00CD0374"/>
    <w:rsid w:val="00CD2F28"/>
    <w:rsid w:val="00CD3076"/>
    <w:rsid w:val="00CD3EB3"/>
    <w:rsid w:val="00CD4AD6"/>
    <w:rsid w:val="00CD5B68"/>
    <w:rsid w:val="00CD5EB7"/>
    <w:rsid w:val="00CD650C"/>
    <w:rsid w:val="00CD7A59"/>
    <w:rsid w:val="00CD7B41"/>
    <w:rsid w:val="00CE2281"/>
    <w:rsid w:val="00CE2916"/>
    <w:rsid w:val="00CE6CC0"/>
    <w:rsid w:val="00CF6D49"/>
    <w:rsid w:val="00D02DFE"/>
    <w:rsid w:val="00D042BA"/>
    <w:rsid w:val="00D12370"/>
    <w:rsid w:val="00D12D80"/>
    <w:rsid w:val="00D13130"/>
    <w:rsid w:val="00D16249"/>
    <w:rsid w:val="00D16B26"/>
    <w:rsid w:val="00D201DE"/>
    <w:rsid w:val="00D21C4D"/>
    <w:rsid w:val="00D238F8"/>
    <w:rsid w:val="00D30205"/>
    <w:rsid w:val="00D35931"/>
    <w:rsid w:val="00D36AD3"/>
    <w:rsid w:val="00D40C17"/>
    <w:rsid w:val="00D4172E"/>
    <w:rsid w:val="00D41E70"/>
    <w:rsid w:val="00D436E0"/>
    <w:rsid w:val="00D43CDB"/>
    <w:rsid w:val="00D47186"/>
    <w:rsid w:val="00D509E6"/>
    <w:rsid w:val="00D55088"/>
    <w:rsid w:val="00D55EB8"/>
    <w:rsid w:val="00D57C79"/>
    <w:rsid w:val="00D62329"/>
    <w:rsid w:val="00D624F5"/>
    <w:rsid w:val="00D63BDD"/>
    <w:rsid w:val="00D64AA4"/>
    <w:rsid w:val="00D67CFF"/>
    <w:rsid w:val="00D706A4"/>
    <w:rsid w:val="00D70C46"/>
    <w:rsid w:val="00D72704"/>
    <w:rsid w:val="00D74004"/>
    <w:rsid w:val="00D7634D"/>
    <w:rsid w:val="00D8041F"/>
    <w:rsid w:val="00D826D0"/>
    <w:rsid w:val="00D84140"/>
    <w:rsid w:val="00D84B9D"/>
    <w:rsid w:val="00D85DAF"/>
    <w:rsid w:val="00D87FB0"/>
    <w:rsid w:val="00D92245"/>
    <w:rsid w:val="00DA1746"/>
    <w:rsid w:val="00DA1C44"/>
    <w:rsid w:val="00DA1EB2"/>
    <w:rsid w:val="00DA2563"/>
    <w:rsid w:val="00DA6E72"/>
    <w:rsid w:val="00DA6FEE"/>
    <w:rsid w:val="00DB0A74"/>
    <w:rsid w:val="00DB4665"/>
    <w:rsid w:val="00DB4862"/>
    <w:rsid w:val="00DB4CCF"/>
    <w:rsid w:val="00DB5863"/>
    <w:rsid w:val="00DB6699"/>
    <w:rsid w:val="00DB6FF4"/>
    <w:rsid w:val="00DB7A9F"/>
    <w:rsid w:val="00DC5CBE"/>
    <w:rsid w:val="00DC7720"/>
    <w:rsid w:val="00DD22BC"/>
    <w:rsid w:val="00DD2BDB"/>
    <w:rsid w:val="00DD3F7C"/>
    <w:rsid w:val="00DD73BA"/>
    <w:rsid w:val="00DE1444"/>
    <w:rsid w:val="00DE2D83"/>
    <w:rsid w:val="00DE4F24"/>
    <w:rsid w:val="00DE58DC"/>
    <w:rsid w:val="00DE7760"/>
    <w:rsid w:val="00DF1B52"/>
    <w:rsid w:val="00DF6845"/>
    <w:rsid w:val="00E0065C"/>
    <w:rsid w:val="00E01BC4"/>
    <w:rsid w:val="00E04076"/>
    <w:rsid w:val="00E04097"/>
    <w:rsid w:val="00E0783E"/>
    <w:rsid w:val="00E10B66"/>
    <w:rsid w:val="00E117F4"/>
    <w:rsid w:val="00E11A6A"/>
    <w:rsid w:val="00E15864"/>
    <w:rsid w:val="00E162A3"/>
    <w:rsid w:val="00E1634B"/>
    <w:rsid w:val="00E20499"/>
    <w:rsid w:val="00E20A23"/>
    <w:rsid w:val="00E215D6"/>
    <w:rsid w:val="00E23BD4"/>
    <w:rsid w:val="00E24015"/>
    <w:rsid w:val="00E33B73"/>
    <w:rsid w:val="00E366D7"/>
    <w:rsid w:val="00E36E9F"/>
    <w:rsid w:val="00E37282"/>
    <w:rsid w:val="00E41305"/>
    <w:rsid w:val="00E41C67"/>
    <w:rsid w:val="00E42BC5"/>
    <w:rsid w:val="00E432A2"/>
    <w:rsid w:val="00E51C8B"/>
    <w:rsid w:val="00E53ACD"/>
    <w:rsid w:val="00E553F7"/>
    <w:rsid w:val="00E56D46"/>
    <w:rsid w:val="00E61E9C"/>
    <w:rsid w:val="00E66CAC"/>
    <w:rsid w:val="00E73C11"/>
    <w:rsid w:val="00E741F3"/>
    <w:rsid w:val="00E766B2"/>
    <w:rsid w:val="00E80401"/>
    <w:rsid w:val="00E80B8B"/>
    <w:rsid w:val="00E82249"/>
    <w:rsid w:val="00E82732"/>
    <w:rsid w:val="00E87E21"/>
    <w:rsid w:val="00E95241"/>
    <w:rsid w:val="00E958D3"/>
    <w:rsid w:val="00E96158"/>
    <w:rsid w:val="00E96F8B"/>
    <w:rsid w:val="00E971D2"/>
    <w:rsid w:val="00EA09E7"/>
    <w:rsid w:val="00EA70F5"/>
    <w:rsid w:val="00EA7715"/>
    <w:rsid w:val="00EA7A67"/>
    <w:rsid w:val="00EB0809"/>
    <w:rsid w:val="00EB0BA4"/>
    <w:rsid w:val="00EB16B7"/>
    <w:rsid w:val="00EB4E18"/>
    <w:rsid w:val="00EB54B3"/>
    <w:rsid w:val="00EB7360"/>
    <w:rsid w:val="00EB7D29"/>
    <w:rsid w:val="00EC74F8"/>
    <w:rsid w:val="00EC77F0"/>
    <w:rsid w:val="00ED035A"/>
    <w:rsid w:val="00ED0C23"/>
    <w:rsid w:val="00ED4303"/>
    <w:rsid w:val="00ED51AF"/>
    <w:rsid w:val="00EE1D7B"/>
    <w:rsid w:val="00EE7836"/>
    <w:rsid w:val="00EF23CD"/>
    <w:rsid w:val="00EF25A1"/>
    <w:rsid w:val="00EF4778"/>
    <w:rsid w:val="00EF6532"/>
    <w:rsid w:val="00EF6669"/>
    <w:rsid w:val="00EF7372"/>
    <w:rsid w:val="00EF7A3D"/>
    <w:rsid w:val="00F012D8"/>
    <w:rsid w:val="00F015B7"/>
    <w:rsid w:val="00F025A7"/>
    <w:rsid w:val="00F042BC"/>
    <w:rsid w:val="00F04459"/>
    <w:rsid w:val="00F06A80"/>
    <w:rsid w:val="00F07C36"/>
    <w:rsid w:val="00F1146A"/>
    <w:rsid w:val="00F14C61"/>
    <w:rsid w:val="00F160AC"/>
    <w:rsid w:val="00F16531"/>
    <w:rsid w:val="00F178B4"/>
    <w:rsid w:val="00F21B3C"/>
    <w:rsid w:val="00F229C2"/>
    <w:rsid w:val="00F2464B"/>
    <w:rsid w:val="00F262AA"/>
    <w:rsid w:val="00F27B7E"/>
    <w:rsid w:val="00F35AC7"/>
    <w:rsid w:val="00F36F53"/>
    <w:rsid w:val="00F40C3E"/>
    <w:rsid w:val="00F43C74"/>
    <w:rsid w:val="00F45FA5"/>
    <w:rsid w:val="00F5210C"/>
    <w:rsid w:val="00F53B26"/>
    <w:rsid w:val="00F53D3B"/>
    <w:rsid w:val="00F55B75"/>
    <w:rsid w:val="00F56F3F"/>
    <w:rsid w:val="00F60653"/>
    <w:rsid w:val="00F66746"/>
    <w:rsid w:val="00F66EC5"/>
    <w:rsid w:val="00F6701F"/>
    <w:rsid w:val="00F72F1A"/>
    <w:rsid w:val="00F74DC5"/>
    <w:rsid w:val="00F805CA"/>
    <w:rsid w:val="00F80B3C"/>
    <w:rsid w:val="00F81DF5"/>
    <w:rsid w:val="00F8271B"/>
    <w:rsid w:val="00F86672"/>
    <w:rsid w:val="00F866C5"/>
    <w:rsid w:val="00F86B3E"/>
    <w:rsid w:val="00F86FD8"/>
    <w:rsid w:val="00F91729"/>
    <w:rsid w:val="00F9546E"/>
    <w:rsid w:val="00F95BB7"/>
    <w:rsid w:val="00F9658C"/>
    <w:rsid w:val="00F97989"/>
    <w:rsid w:val="00FA0B56"/>
    <w:rsid w:val="00FA28ED"/>
    <w:rsid w:val="00FA5D0D"/>
    <w:rsid w:val="00FA7B8E"/>
    <w:rsid w:val="00FB1A96"/>
    <w:rsid w:val="00FB230B"/>
    <w:rsid w:val="00FB37C4"/>
    <w:rsid w:val="00FB4A5C"/>
    <w:rsid w:val="00FB6412"/>
    <w:rsid w:val="00FB6797"/>
    <w:rsid w:val="00FC0462"/>
    <w:rsid w:val="00FD0AB4"/>
    <w:rsid w:val="00FE1155"/>
    <w:rsid w:val="00FE38F1"/>
    <w:rsid w:val="00FE4699"/>
    <w:rsid w:val="00FE722F"/>
    <w:rsid w:val="00FF3D3B"/>
    <w:rsid w:val="00FF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0B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000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0B0"/>
  </w:style>
  <w:style w:type="character" w:styleId="Strong">
    <w:name w:val="Strong"/>
    <w:qFormat/>
    <w:rsid w:val="005000B0"/>
    <w:rPr>
      <w:b/>
      <w:bCs/>
    </w:rPr>
  </w:style>
  <w:style w:type="paragraph" w:styleId="Header">
    <w:name w:val="header"/>
    <w:basedOn w:val="Normal"/>
    <w:rsid w:val="00824717"/>
    <w:pPr>
      <w:tabs>
        <w:tab w:val="center" w:pos="4320"/>
        <w:tab w:val="right" w:pos="8640"/>
      </w:tabs>
    </w:pPr>
  </w:style>
  <w:style w:type="character" w:customStyle="1" w:styleId="Chris">
    <w:name w:val="Chris"/>
    <w:semiHidden/>
    <w:rsid w:val="00385E10"/>
    <w:rPr>
      <w:rFonts w:ascii="Calibri" w:hAnsi="Calibri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B25232"/>
    <w:pPr>
      <w:ind w:left="720"/>
    </w:pPr>
  </w:style>
  <w:style w:type="character" w:styleId="Hyperlink">
    <w:name w:val="Hyperlink"/>
    <w:basedOn w:val="DefaultParagraphFont"/>
    <w:rsid w:val="007279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00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bruary%209,%202012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7D93-3E75-421D-9109-9879E86D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February 9, 2012 Meeting Minutes</Template>
  <TotalTime>270</TotalTime>
  <Pages>2</Pages>
  <Words>615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Cougar Athletic Boosters</vt:lpstr>
    </vt:vector>
  </TitlesOfParts>
  <Company>DorseyHouse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Cougar Athletic Boosters</dc:title>
  <dc:creator>bjancse</dc:creator>
  <cp:lastModifiedBy>Mary Jo Meding</cp:lastModifiedBy>
  <cp:revision>24</cp:revision>
  <cp:lastPrinted>2013-06-27T03:00:00Z</cp:lastPrinted>
  <dcterms:created xsi:type="dcterms:W3CDTF">2013-08-12T23:55:00Z</dcterms:created>
  <dcterms:modified xsi:type="dcterms:W3CDTF">2013-08-16T18:18:00Z</dcterms:modified>
</cp:coreProperties>
</file>