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9BDB2" w14:textId="77777777" w:rsidR="007D5836" w:rsidRPr="00554276" w:rsidRDefault="0075328A" w:rsidP="00620AE8">
      <w:pPr>
        <w:pStyle w:val="Heading1"/>
      </w:pPr>
      <w:r>
        <w:t>Cougar Athletic Boosters</w:t>
      </w:r>
    </w:p>
    <w:p w14:paraId="32AF2B88" w14:textId="77777777" w:rsidR="00554276" w:rsidRPr="004B5C09" w:rsidRDefault="00554276" w:rsidP="00620AE8">
      <w:pPr>
        <w:pStyle w:val="Heading1"/>
      </w:pPr>
      <w:r w:rsidRPr="004B5C09">
        <w:t xml:space="preserve">Meeting </w:t>
      </w:r>
      <w:r w:rsidR="001B72BE">
        <w:t>Minutes</w:t>
      </w:r>
    </w:p>
    <w:sdt>
      <w:sdtPr>
        <w:alias w:val="Date"/>
        <w:tag w:val="Date"/>
        <w:id w:val="810022583"/>
        <w:placeholder>
          <w:docPart w:val="EB1503D5E1194587AB72678D1CB15278"/>
        </w:placeholder>
        <w:date w:fullDate="2019-05-1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525E065" w14:textId="2C9FA8EF" w:rsidR="00554276" w:rsidRPr="00A87891" w:rsidRDefault="007846FF" w:rsidP="00A87891">
          <w:pPr>
            <w:pStyle w:val="Heading2"/>
          </w:pPr>
          <w:r>
            <w:t>May 16, 2019</w:t>
          </w:r>
        </w:p>
      </w:sdtContent>
    </w:sdt>
    <w:p w14:paraId="191E29F5" w14:textId="0C25C753" w:rsidR="006C3011" w:rsidRPr="00E460A2" w:rsidRDefault="006C3011" w:rsidP="00206AE3">
      <w:pPr>
        <w:spacing w:after="0" w:line="240" w:lineRule="auto"/>
      </w:pPr>
      <w:r w:rsidRPr="00E460A2">
        <w:t xml:space="preserve">Type of Meeting: </w:t>
      </w:r>
      <w:r w:rsidR="0075328A">
        <w:tab/>
      </w:r>
      <w:r w:rsidR="0075328A">
        <w:tab/>
      </w:r>
      <w:r w:rsidR="007846FF">
        <w:t xml:space="preserve">May </w:t>
      </w:r>
      <w:r w:rsidR="0075328A">
        <w:t>Monthly Meeting</w:t>
      </w:r>
    </w:p>
    <w:p w14:paraId="353C5660" w14:textId="77777777" w:rsidR="00A4511E" w:rsidRPr="00E460A2" w:rsidRDefault="00A4511E" w:rsidP="00206AE3">
      <w:pPr>
        <w:spacing w:after="0" w:line="240" w:lineRule="auto"/>
      </w:pPr>
      <w:r w:rsidRPr="00E460A2">
        <w:t>Meeting Facilitator:</w:t>
      </w:r>
      <w:r w:rsidR="00FE2819" w:rsidRPr="00E460A2">
        <w:t xml:space="preserve"> </w:t>
      </w:r>
      <w:r w:rsidR="0075328A">
        <w:tab/>
      </w:r>
      <w:r w:rsidR="0075328A">
        <w:tab/>
        <w:t>Boosters Board Members</w:t>
      </w:r>
    </w:p>
    <w:p w14:paraId="66CA6775" w14:textId="77777777" w:rsidR="001423A6" w:rsidRDefault="00A4511E" w:rsidP="00206AE3">
      <w:pPr>
        <w:spacing w:after="0" w:line="240" w:lineRule="auto"/>
      </w:pPr>
      <w:r w:rsidRPr="00E460A2">
        <w:t>Invitees:</w:t>
      </w:r>
      <w:r w:rsidR="00A87891">
        <w:t xml:space="preserve"> </w:t>
      </w:r>
      <w:r w:rsidR="0075328A">
        <w:tab/>
      </w:r>
      <w:r w:rsidR="0075328A">
        <w:tab/>
      </w:r>
      <w:r w:rsidR="0075328A">
        <w:tab/>
        <w:t>All Booster Members</w:t>
      </w:r>
    </w:p>
    <w:p w14:paraId="7DEFD163" w14:textId="77777777" w:rsidR="00206AE3" w:rsidRPr="001423A6" w:rsidRDefault="00206AE3" w:rsidP="00206AE3">
      <w:pPr>
        <w:spacing w:after="0" w:line="240" w:lineRule="auto"/>
      </w:pPr>
    </w:p>
    <w:p w14:paraId="7440B3A7" w14:textId="143DF179" w:rsidR="00A4511E" w:rsidRPr="00A87891" w:rsidRDefault="00A4511E" w:rsidP="00206AE3">
      <w:pPr>
        <w:pStyle w:val="ListParagraph"/>
        <w:spacing w:after="0" w:line="240" w:lineRule="auto"/>
      </w:pPr>
      <w:r w:rsidRPr="007B558B">
        <w:rPr>
          <w:b/>
        </w:rPr>
        <w:t>Call to order</w:t>
      </w:r>
      <w:r w:rsidR="007B558B">
        <w:t xml:space="preserve">:  </w:t>
      </w:r>
      <w:r w:rsidR="00C858C9">
        <w:t>7</w:t>
      </w:r>
      <w:r w:rsidR="007B558B">
        <w:t>:0</w:t>
      </w:r>
      <w:r w:rsidR="007846FF">
        <w:t>4</w:t>
      </w:r>
      <w:r w:rsidR="007B558B">
        <w:t xml:space="preserve"> p.m.</w:t>
      </w:r>
    </w:p>
    <w:p w14:paraId="71391510" w14:textId="30D894EF" w:rsidR="00A4511E" w:rsidRPr="007B558B" w:rsidRDefault="007B558B" w:rsidP="00206AE3">
      <w:pPr>
        <w:pStyle w:val="ListParagraph"/>
        <w:spacing w:after="0" w:line="240" w:lineRule="auto"/>
        <w:rPr>
          <w:b/>
        </w:rPr>
      </w:pPr>
      <w:r w:rsidRPr="007B558B">
        <w:rPr>
          <w:b/>
        </w:rPr>
        <w:t xml:space="preserve">Attendees:  </w:t>
      </w:r>
      <w:r>
        <w:t>David Leonard,</w:t>
      </w:r>
      <w:r w:rsidR="00C858C9">
        <w:t xml:space="preserve"> Kari </w:t>
      </w:r>
      <w:proofErr w:type="spellStart"/>
      <w:r w:rsidR="00C858C9">
        <w:t>Schwind</w:t>
      </w:r>
      <w:proofErr w:type="spellEnd"/>
      <w:r w:rsidR="00C858C9">
        <w:t xml:space="preserve">, </w:t>
      </w:r>
      <w:r>
        <w:t xml:space="preserve">Julie </w:t>
      </w:r>
      <w:proofErr w:type="spellStart"/>
      <w:r>
        <w:t>Kuhlberg</w:t>
      </w:r>
      <w:proofErr w:type="spellEnd"/>
      <w:r>
        <w:t xml:space="preserve">, </w:t>
      </w:r>
      <w:r w:rsidR="007846FF">
        <w:t xml:space="preserve">Marsha </w:t>
      </w:r>
      <w:proofErr w:type="spellStart"/>
      <w:r w:rsidR="007846FF">
        <w:t>Stumpo</w:t>
      </w:r>
      <w:proofErr w:type="spellEnd"/>
      <w:r w:rsidR="007846FF">
        <w:t xml:space="preserve">, </w:t>
      </w:r>
      <w:r>
        <w:t>Paul Frye, Lisa McIntyre</w:t>
      </w:r>
      <w:r w:rsidR="00C858C9">
        <w:t xml:space="preserve">, </w:t>
      </w:r>
      <w:r w:rsidR="007846FF">
        <w:t>Jason Dunaway, Amy &amp; Jeff Hunter, and Dawn Leonard</w:t>
      </w:r>
    </w:p>
    <w:p w14:paraId="35E9E958" w14:textId="5D104794" w:rsidR="00A4511E" w:rsidRPr="00D465F4" w:rsidRDefault="007B558B" w:rsidP="00206AE3">
      <w:pPr>
        <w:pStyle w:val="ListParagraph"/>
        <w:spacing w:after="0" w:line="240" w:lineRule="auto"/>
      </w:pPr>
      <w:r>
        <w:rPr>
          <w:b/>
        </w:rPr>
        <w:t xml:space="preserve">Meeting minutes:  </w:t>
      </w:r>
      <w:r>
        <w:t xml:space="preserve">Approved </w:t>
      </w:r>
      <w:r w:rsidR="00A4511E" w:rsidRPr="00D465F4">
        <w:t>minutes from last meeting</w:t>
      </w:r>
      <w:r w:rsidR="007846FF">
        <w:t>,</w:t>
      </w:r>
      <w:r>
        <w:t xml:space="preserve"> unanimously</w:t>
      </w:r>
    </w:p>
    <w:p w14:paraId="69A9A969" w14:textId="77777777" w:rsidR="00A4511E" w:rsidRPr="007B558B" w:rsidRDefault="00A4511E" w:rsidP="00206AE3">
      <w:pPr>
        <w:pStyle w:val="ListParagraph"/>
        <w:spacing w:after="0" w:line="240" w:lineRule="auto"/>
        <w:rPr>
          <w:b/>
        </w:rPr>
      </w:pPr>
      <w:r w:rsidRPr="007B558B">
        <w:rPr>
          <w:b/>
        </w:rPr>
        <w:t xml:space="preserve">Open </w:t>
      </w:r>
      <w:r w:rsidR="00297C1F" w:rsidRPr="007B558B">
        <w:rPr>
          <w:b/>
        </w:rPr>
        <w:t>i</w:t>
      </w:r>
      <w:r w:rsidRPr="007B558B">
        <w:rPr>
          <w:b/>
        </w:rPr>
        <w:t>ssues</w:t>
      </w:r>
    </w:p>
    <w:p w14:paraId="2CD5162F" w14:textId="77777777" w:rsidR="0075328A" w:rsidRDefault="0075328A" w:rsidP="00206AE3">
      <w:pPr>
        <w:pStyle w:val="ListNumber"/>
        <w:spacing w:after="0" w:line="240" w:lineRule="auto"/>
      </w:pPr>
      <w:r w:rsidRPr="007B558B">
        <w:rPr>
          <w:b/>
        </w:rPr>
        <w:t>Secretary’s Report</w:t>
      </w:r>
      <w:r>
        <w:t xml:space="preserve">:  </w:t>
      </w:r>
    </w:p>
    <w:p w14:paraId="2A194987" w14:textId="77777777" w:rsidR="007846FF" w:rsidRDefault="007846FF" w:rsidP="007B558B">
      <w:pPr>
        <w:pStyle w:val="ListNumber"/>
        <w:numPr>
          <w:ilvl w:val="0"/>
          <w:numId w:val="31"/>
        </w:numPr>
        <w:spacing w:after="0" w:line="240" w:lineRule="auto"/>
      </w:pPr>
      <w:r>
        <w:t>Could not do the Tax Exempt forms.  The online site will not open it up until 6 months prior to renewal, which is June 2019.</w:t>
      </w:r>
    </w:p>
    <w:p w14:paraId="05C0D847" w14:textId="09B760A8" w:rsidR="00A4511E" w:rsidRDefault="007846FF" w:rsidP="007B558B">
      <w:pPr>
        <w:pStyle w:val="ListNumber"/>
        <w:numPr>
          <w:ilvl w:val="0"/>
          <w:numId w:val="31"/>
        </w:numPr>
        <w:spacing w:after="0" w:line="240" w:lineRule="auto"/>
      </w:pPr>
      <w:r>
        <w:t xml:space="preserve">Provided update on liability insurance for Golf Cart.  If Boosters purchases the Golf Cart, we can either sign the title over to KRHS, or if no title, have a document signed by the school stating they will assume all responsibility for the cart.  This will not hold Boosters liable for any accidents that may occur.  </w:t>
      </w:r>
      <w:r w:rsidR="0075328A">
        <w:tab/>
      </w:r>
    </w:p>
    <w:p w14:paraId="7554BC20" w14:textId="77777777" w:rsidR="00206AE3" w:rsidRDefault="0075328A" w:rsidP="00206AE3">
      <w:pPr>
        <w:pStyle w:val="ListNumber"/>
        <w:spacing w:after="0" w:line="240" w:lineRule="auto"/>
        <w:rPr>
          <w:b/>
        </w:rPr>
      </w:pPr>
      <w:r w:rsidRPr="007B558B">
        <w:rPr>
          <w:b/>
        </w:rPr>
        <w:t>Treasurer’s Report</w:t>
      </w:r>
    </w:p>
    <w:p w14:paraId="4EC1FD61" w14:textId="77777777" w:rsidR="007B558B" w:rsidRPr="007B558B" w:rsidRDefault="007B558B" w:rsidP="007B558B">
      <w:pPr>
        <w:pStyle w:val="ListNumber"/>
        <w:numPr>
          <w:ilvl w:val="0"/>
          <w:numId w:val="0"/>
        </w:numPr>
        <w:spacing w:after="0" w:line="240" w:lineRule="auto"/>
        <w:ind w:left="1440"/>
        <w:rPr>
          <w:b/>
        </w:rPr>
      </w:pPr>
      <w:r>
        <w:rPr>
          <w:b/>
        </w:rPr>
        <w:t xml:space="preserve"> Julie:</w:t>
      </w:r>
    </w:p>
    <w:p w14:paraId="03223F7E" w14:textId="7DC3618C" w:rsidR="00A87891" w:rsidRDefault="007846FF" w:rsidP="00206AE3">
      <w:pPr>
        <w:pStyle w:val="ListNumber"/>
        <w:numPr>
          <w:ilvl w:val="0"/>
          <w:numId w:val="30"/>
        </w:numPr>
        <w:spacing w:after="0" w:line="240" w:lineRule="auto"/>
      </w:pPr>
      <w:r>
        <w:t>Balances in Savings:  $12,412.35; Checking:  $74,409.28</w:t>
      </w:r>
    </w:p>
    <w:p w14:paraId="7F1C5A5B" w14:textId="5B40AB7E" w:rsidR="007846FF" w:rsidRDefault="007846FF" w:rsidP="00206AE3">
      <w:pPr>
        <w:pStyle w:val="ListNumber"/>
        <w:numPr>
          <w:ilvl w:val="0"/>
          <w:numId w:val="30"/>
        </w:numPr>
        <w:spacing w:after="0" w:line="240" w:lineRule="auto"/>
      </w:pPr>
      <w:r>
        <w:t>Will make a deposit of all bank bags as soon as all games are completed.</w:t>
      </w:r>
    </w:p>
    <w:p w14:paraId="4B8227E0" w14:textId="5AFFE8EC" w:rsidR="007846FF" w:rsidRDefault="007846FF" w:rsidP="00206AE3">
      <w:pPr>
        <w:pStyle w:val="ListNumber"/>
        <w:numPr>
          <w:ilvl w:val="0"/>
          <w:numId w:val="30"/>
        </w:numPr>
        <w:spacing w:after="0" w:line="240" w:lineRule="auto"/>
      </w:pPr>
      <w:r>
        <w:t xml:space="preserve">Will need $65.00 for start-up costs for next year for Treasurer </w:t>
      </w:r>
      <w:proofErr w:type="gramStart"/>
      <w:r>
        <w:t>supplies</w:t>
      </w:r>
      <w:proofErr w:type="gramEnd"/>
      <w:r>
        <w:t>; was approved unanimously.</w:t>
      </w:r>
    </w:p>
    <w:p w14:paraId="2BAFCCEE" w14:textId="77777777" w:rsidR="00C31345" w:rsidRPr="00C31345" w:rsidRDefault="00C31345" w:rsidP="00C31345">
      <w:pPr>
        <w:pStyle w:val="ListNumber"/>
        <w:numPr>
          <w:ilvl w:val="0"/>
          <w:numId w:val="0"/>
        </w:numPr>
        <w:spacing w:after="0" w:line="240" w:lineRule="auto"/>
        <w:ind w:left="1440"/>
        <w:rPr>
          <w:b/>
        </w:rPr>
      </w:pPr>
      <w:r>
        <w:rPr>
          <w:b/>
        </w:rPr>
        <w:t>Marsha:</w:t>
      </w:r>
    </w:p>
    <w:p w14:paraId="12559956" w14:textId="59861AC6" w:rsidR="00C31345" w:rsidRPr="001F1BCE" w:rsidRDefault="007846FF" w:rsidP="009D7D44">
      <w:pPr>
        <w:pStyle w:val="ListNumber"/>
        <w:numPr>
          <w:ilvl w:val="0"/>
          <w:numId w:val="30"/>
        </w:numPr>
        <w:spacing w:after="0" w:line="240" w:lineRule="auto"/>
      </w:pPr>
      <w:r>
        <w:t xml:space="preserve">Needs the year-end inventory for concessions and </w:t>
      </w:r>
      <w:proofErr w:type="spellStart"/>
      <w:r>
        <w:t>Spiritwear</w:t>
      </w:r>
      <w:proofErr w:type="spellEnd"/>
      <w:r>
        <w:t xml:space="preserve"> before June 30th</w:t>
      </w:r>
      <w:r w:rsidR="009D7D44">
        <w:t>.</w:t>
      </w:r>
    </w:p>
    <w:p w14:paraId="78E827AB" w14:textId="54C3D12D" w:rsidR="00C31345" w:rsidRPr="001F1BCE" w:rsidRDefault="007846FF" w:rsidP="00C31345">
      <w:pPr>
        <w:pStyle w:val="ListNumber"/>
        <w:numPr>
          <w:ilvl w:val="0"/>
          <w:numId w:val="30"/>
        </w:numPr>
        <w:spacing w:after="0" w:line="240" w:lineRule="auto"/>
      </w:pPr>
      <w:r>
        <w:t xml:space="preserve">Will purchase the cloud carbonite for a year; was </w:t>
      </w:r>
      <w:proofErr w:type="spellStart"/>
      <w:r>
        <w:t>appoved</w:t>
      </w:r>
      <w:proofErr w:type="spellEnd"/>
      <w:r>
        <w:t xml:space="preserve"> at last meeting</w:t>
      </w:r>
      <w:r w:rsidR="009D7D44">
        <w:t>.</w:t>
      </w:r>
    </w:p>
    <w:p w14:paraId="7D46CA7F" w14:textId="2430B9FC" w:rsidR="00C31345" w:rsidRDefault="007846FF" w:rsidP="00C31345">
      <w:pPr>
        <w:pStyle w:val="ListNumber"/>
        <w:numPr>
          <w:ilvl w:val="0"/>
          <w:numId w:val="30"/>
        </w:numPr>
        <w:spacing w:after="0" w:line="240" w:lineRule="auto"/>
      </w:pPr>
      <w:r>
        <w:t>Reminded to set aside $1,700 for Officer’s insurance that is due September 2019 for the next school year</w:t>
      </w:r>
      <w:r w:rsidR="009D7D44">
        <w:t>.</w:t>
      </w:r>
    </w:p>
    <w:p w14:paraId="7C5BC0B3" w14:textId="1F172F3A" w:rsidR="007846FF" w:rsidRDefault="007846FF" w:rsidP="007846FF">
      <w:pPr>
        <w:pStyle w:val="ListNumber"/>
        <w:numPr>
          <w:ilvl w:val="1"/>
          <w:numId w:val="30"/>
        </w:numPr>
        <w:spacing w:after="0" w:line="240" w:lineRule="auto"/>
      </w:pPr>
      <w:r>
        <w:t>After voting, it was approved to set aside $1,700 for Officer’s insurance.</w:t>
      </w:r>
    </w:p>
    <w:p w14:paraId="1FD36240" w14:textId="77777777" w:rsidR="00A87891" w:rsidRPr="001F1BCE" w:rsidRDefault="0075328A" w:rsidP="00206AE3">
      <w:pPr>
        <w:pStyle w:val="ListNumber"/>
        <w:spacing w:after="0" w:line="240" w:lineRule="auto"/>
        <w:rPr>
          <w:b/>
        </w:rPr>
      </w:pPr>
      <w:r w:rsidRPr="001F1BCE">
        <w:rPr>
          <w:b/>
        </w:rPr>
        <w:t>Athletic Director’s Report</w:t>
      </w:r>
      <w:r w:rsidR="00C31345" w:rsidRPr="001F1BCE">
        <w:rPr>
          <w:b/>
        </w:rPr>
        <w:t>:</w:t>
      </w:r>
    </w:p>
    <w:p w14:paraId="642BDB4A" w14:textId="0410E838" w:rsidR="00C31345" w:rsidRPr="007846FF" w:rsidRDefault="007846FF" w:rsidP="00C31345">
      <w:pPr>
        <w:pStyle w:val="ListNumber"/>
        <w:numPr>
          <w:ilvl w:val="0"/>
          <w:numId w:val="32"/>
        </w:numPr>
        <w:spacing w:after="0" w:line="240" w:lineRule="auto"/>
        <w:rPr>
          <w:b/>
        </w:rPr>
      </w:pPr>
      <w:r>
        <w:t>Near the end of season, play-offs began today</w:t>
      </w:r>
      <w:r w:rsidR="00170293">
        <w:t>.</w:t>
      </w:r>
    </w:p>
    <w:p w14:paraId="17A96BD0" w14:textId="793F0142" w:rsidR="007846FF" w:rsidRPr="007846FF" w:rsidRDefault="007846FF" w:rsidP="00C31345">
      <w:pPr>
        <w:pStyle w:val="ListNumber"/>
        <w:numPr>
          <w:ilvl w:val="0"/>
          <w:numId w:val="32"/>
        </w:numPr>
        <w:spacing w:after="0" w:line="240" w:lineRule="auto"/>
        <w:rPr>
          <w:b/>
        </w:rPr>
      </w:pPr>
      <w:r>
        <w:t>States is first week of June; if Boys Lacrosse wins Regions, we could possibly be hosting States.</w:t>
      </w:r>
    </w:p>
    <w:p w14:paraId="5999B844" w14:textId="5A2DB373" w:rsidR="007846FF" w:rsidRPr="007846FF" w:rsidRDefault="007846FF" w:rsidP="00C31345">
      <w:pPr>
        <w:pStyle w:val="ListNumber"/>
        <w:numPr>
          <w:ilvl w:val="0"/>
          <w:numId w:val="32"/>
        </w:numPr>
        <w:spacing w:after="0" w:line="240" w:lineRule="auto"/>
        <w:rPr>
          <w:b/>
        </w:rPr>
      </w:pPr>
      <w:r>
        <w:lastRenderedPageBreak/>
        <w:t>We are finishing our 11</w:t>
      </w:r>
      <w:r w:rsidRPr="007846FF">
        <w:rPr>
          <w:vertAlign w:val="superscript"/>
        </w:rPr>
        <w:t>th</w:t>
      </w:r>
      <w:r>
        <w:t xml:space="preserve"> year and things are beginning to break.  Asking for $20,000 for the Athletic Department, to earmark an additional $10,000 specifically for an athletic department vehicle (i.e. Golf Cart) for transporting injured athletes, and $5,000 for concrete for batting cage.</w:t>
      </w:r>
    </w:p>
    <w:p w14:paraId="4EEFA22F" w14:textId="6C38894D" w:rsidR="007846FF" w:rsidRPr="00C31345" w:rsidRDefault="007846FF" w:rsidP="007846FF">
      <w:pPr>
        <w:pStyle w:val="ListNumber"/>
        <w:numPr>
          <w:ilvl w:val="1"/>
          <w:numId w:val="32"/>
        </w:numPr>
        <w:spacing w:after="0" w:line="240" w:lineRule="auto"/>
        <w:rPr>
          <w:b/>
        </w:rPr>
      </w:pPr>
      <w:r>
        <w:t>After voting, it was decided to approve $20,000 for the athletic department – Julie will write the check; to earmark $10,000 for a future purchase of an athletic department vehicle; and $5,000 for concrete for batting cage.</w:t>
      </w:r>
    </w:p>
    <w:p w14:paraId="01889528" w14:textId="77777777" w:rsidR="0075328A" w:rsidRPr="00082140" w:rsidRDefault="0075328A" w:rsidP="00206AE3">
      <w:pPr>
        <w:pStyle w:val="ListNumber"/>
        <w:tabs>
          <w:tab w:val="clear" w:pos="720"/>
        </w:tabs>
        <w:spacing w:after="0" w:line="240" w:lineRule="auto"/>
        <w:rPr>
          <w:b/>
        </w:rPr>
      </w:pPr>
      <w:r w:rsidRPr="00082140">
        <w:rPr>
          <w:b/>
        </w:rPr>
        <w:t>President’s Report</w:t>
      </w:r>
    </w:p>
    <w:p w14:paraId="6FCEC8E4" w14:textId="12C13A29" w:rsidR="001D4E7C" w:rsidRDefault="001E77EE" w:rsidP="00206AE3">
      <w:pPr>
        <w:pStyle w:val="ListNumber"/>
        <w:numPr>
          <w:ilvl w:val="0"/>
          <w:numId w:val="26"/>
        </w:numPr>
        <w:spacing w:after="0" w:line="240" w:lineRule="auto"/>
      </w:pPr>
      <w:r>
        <w:t xml:space="preserve">This year’s scholarship recipients were:  $1,000 – Ben Heflin, Susan Pillow, Sarah Hume, Peyton </w:t>
      </w:r>
      <w:proofErr w:type="spellStart"/>
      <w:r>
        <w:t>Fiel</w:t>
      </w:r>
      <w:proofErr w:type="spellEnd"/>
      <w:r>
        <w:t>, and Anna Lee; Joe Ryan Memorial Scholarship - $1,250 – Lauren Leonard.</w:t>
      </w:r>
    </w:p>
    <w:p w14:paraId="559D9DFA" w14:textId="7BE97345" w:rsidR="00170293" w:rsidRDefault="001E77EE" w:rsidP="00206AE3">
      <w:pPr>
        <w:pStyle w:val="ListNumber"/>
        <w:numPr>
          <w:ilvl w:val="0"/>
          <w:numId w:val="26"/>
        </w:numPr>
        <w:spacing w:after="0" w:line="240" w:lineRule="auto"/>
      </w:pPr>
      <w:r>
        <w:t>Discussed separating out earmarked savings account for scholarship funds (i.e. Education Fund) and for Athletic Department vehicle (i.e. Vehicle Fund)</w:t>
      </w:r>
      <w:r w:rsidR="00170293">
        <w:t>.</w:t>
      </w:r>
    </w:p>
    <w:p w14:paraId="45F80D2F" w14:textId="581EAC4C" w:rsidR="001E77EE" w:rsidRDefault="001E77EE" w:rsidP="001E77EE">
      <w:pPr>
        <w:pStyle w:val="ListNumber"/>
        <w:numPr>
          <w:ilvl w:val="1"/>
          <w:numId w:val="26"/>
        </w:numPr>
        <w:spacing w:after="0" w:line="240" w:lineRule="auto"/>
      </w:pPr>
      <w:r>
        <w:t>After voting, it was decided to leave scholarship funds in savings and the vehicle funds (if approved) in the checking account.</w:t>
      </w:r>
    </w:p>
    <w:p w14:paraId="6AFDB6DB" w14:textId="133F481B" w:rsidR="0075328A" w:rsidRDefault="001E77EE" w:rsidP="00206AE3">
      <w:pPr>
        <w:pStyle w:val="ListNumber"/>
        <w:numPr>
          <w:ilvl w:val="0"/>
          <w:numId w:val="26"/>
        </w:numPr>
        <w:spacing w:after="0" w:line="240" w:lineRule="auto"/>
      </w:pPr>
      <w:r>
        <w:t>Discussed changing by-laws for scholarship applications for recipients above a $25.00 only membership</w:t>
      </w:r>
      <w:r w:rsidR="00170293">
        <w:t>.</w:t>
      </w:r>
    </w:p>
    <w:p w14:paraId="7DBDE795" w14:textId="41F5C8A7" w:rsidR="001E77EE" w:rsidRDefault="001E77EE" w:rsidP="001E77EE">
      <w:pPr>
        <w:pStyle w:val="ListNumber"/>
        <w:numPr>
          <w:ilvl w:val="1"/>
          <w:numId w:val="26"/>
        </w:numPr>
        <w:spacing w:after="0" w:line="240" w:lineRule="auto"/>
      </w:pPr>
      <w:r>
        <w:t>After voting, it was not approved to change scholarship requirements to above a $25 membership.</w:t>
      </w:r>
    </w:p>
    <w:p w14:paraId="7940B1E6" w14:textId="086A46C5" w:rsidR="001E77EE" w:rsidRDefault="001E77EE" w:rsidP="001E77EE">
      <w:pPr>
        <w:pStyle w:val="ListNumber"/>
        <w:numPr>
          <w:ilvl w:val="1"/>
          <w:numId w:val="26"/>
        </w:numPr>
        <w:spacing w:after="0" w:line="240" w:lineRule="auto"/>
      </w:pPr>
      <w:r>
        <w:t>Motion on the floor to change new scholarships name to the “DL Scholarship” in honor of the Leonard family’s contribution; and motion was approved.</w:t>
      </w:r>
    </w:p>
    <w:p w14:paraId="4FAF0547" w14:textId="0756758E" w:rsidR="001E77EE" w:rsidRDefault="001E77EE" w:rsidP="001E77EE">
      <w:pPr>
        <w:pStyle w:val="ListNumber"/>
        <w:numPr>
          <w:ilvl w:val="0"/>
          <w:numId w:val="26"/>
        </w:numPr>
        <w:spacing w:after="0" w:line="240" w:lineRule="auto"/>
      </w:pPr>
      <w:r>
        <w:t>Would like to vote on setting aside two years of scholarship funds, instead of just one year; would only require an additional $2,087.65 added to the savings account current balance.</w:t>
      </w:r>
    </w:p>
    <w:p w14:paraId="70299C1A" w14:textId="62095936" w:rsidR="001E77EE" w:rsidRDefault="001E77EE" w:rsidP="001E77EE">
      <w:pPr>
        <w:pStyle w:val="ListNumber"/>
        <w:numPr>
          <w:ilvl w:val="1"/>
          <w:numId w:val="26"/>
        </w:numPr>
        <w:spacing w:after="0" w:line="240" w:lineRule="auto"/>
      </w:pPr>
      <w:r>
        <w:t>After voting, it was decided to increase the savings account by $2,087.65 to cover two years of scholarship funds.</w:t>
      </w:r>
    </w:p>
    <w:p w14:paraId="1AE86F7A" w14:textId="1BB047CF" w:rsidR="001E77EE" w:rsidRDefault="001E77EE" w:rsidP="001E77EE">
      <w:pPr>
        <w:pStyle w:val="ListNumber"/>
        <w:numPr>
          <w:ilvl w:val="0"/>
          <w:numId w:val="26"/>
        </w:numPr>
        <w:spacing w:after="0" w:line="240" w:lineRule="auto"/>
      </w:pPr>
      <w:r>
        <w:t>Reminded Marsha to bring her contract at next meeting for us to sign; was voted to renew her services for the next school year at the April meeting.</w:t>
      </w:r>
    </w:p>
    <w:p w14:paraId="793EA50F" w14:textId="77777777" w:rsidR="0075328A" w:rsidRPr="001D4E7C" w:rsidRDefault="0075328A" w:rsidP="00206AE3">
      <w:pPr>
        <w:pStyle w:val="ListNumber"/>
        <w:spacing w:after="0" w:line="240" w:lineRule="auto"/>
        <w:rPr>
          <w:b/>
        </w:rPr>
      </w:pPr>
      <w:r w:rsidRPr="001D4E7C">
        <w:rPr>
          <w:b/>
        </w:rPr>
        <w:t>Vice President’s Report</w:t>
      </w:r>
      <w:r w:rsidR="001D4E7C">
        <w:rPr>
          <w:b/>
        </w:rPr>
        <w:t xml:space="preserve">: </w:t>
      </w:r>
    </w:p>
    <w:p w14:paraId="19640DC0" w14:textId="6176A789" w:rsidR="00E81EF4" w:rsidRPr="001D4E7C" w:rsidRDefault="001E77EE" w:rsidP="001D4E7C">
      <w:pPr>
        <w:pStyle w:val="ListNumber"/>
        <w:numPr>
          <w:ilvl w:val="0"/>
          <w:numId w:val="33"/>
        </w:numPr>
        <w:spacing w:after="0" w:line="240" w:lineRule="auto"/>
        <w:rPr>
          <w:b/>
        </w:rPr>
      </w:pPr>
      <w:r>
        <w:t>Nothing to report</w:t>
      </w:r>
      <w:r w:rsidR="00DF6171">
        <w:t xml:space="preserve">. </w:t>
      </w:r>
    </w:p>
    <w:p w14:paraId="2E703EAA" w14:textId="77777777" w:rsidR="0075328A" w:rsidRPr="00E81EF4" w:rsidRDefault="0075328A" w:rsidP="00206AE3">
      <w:pPr>
        <w:pStyle w:val="ListNumber"/>
        <w:spacing w:after="0" w:line="240" w:lineRule="auto"/>
        <w:rPr>
          <w:b/>
        </w:rPr>
      </w:pPr>
      <w:r w:rsidRPr="00E81EF4">
        <w:rPr>
          <w:b/>
        </w:rPr>
        <w:t>Committee Reports</w:t>
      </w:r>
    </w:p>
    <w:p w14:paraId="2320D747" w14:textId="4E41945D" w:rsidR="0075328A" w:rsidRDefault="001E77EE" w:rsidP="00206AE3">
      <w:pPr>
        <w:pStyle w:val="ListNumber"/>
        <w:numPr>
          <w:ilvl w:val="0"/>
          <w:numId w:val="28"/>
        </w:numPr>
        <w:spacing w:after="0" w:line="240" w:lineRule="auto"/>
      </w:pPr>
      <w:r>
        <w:rPr>
          <w:b/>
        </w:rPr>
        <w:t>Membership</w:t>
      </w:r>
      <w:r w:rsidR="00E81EF4">
        <w:t xml:space="preserve">:  </w:t>
      </w:r>
      <w:r>
        <w:t>One new member</w:t>
      </w:r>
      <w:r w:rsidR="00D8395D">
        <w:t>.</w:t>
      </w:r>
    </w:p>
    <w:p w14:paraId="26E58865" w14:textId="77777777" w:rsidR="0075328A" w:rsidRDefault="0075328A" w:rsidP="00206AE3">
      <w:pPr>
        <w:pStyle w:val="ListNumber"/>
        <w:numPr>
          <w:ilvl w:val="0"/>
          <w:numId w:val="28"/>
        </w:numPr>
        <w:spacing w:after="0" w:line="240" w:lineRule="auto"/>
        <w:rPr>
          <w:b/>
        </w:rPr>
      </w:pPr>
      <w:r w:rsidRPr="00E81EF4">
        <w:rPr>
          <w:b/>
        </w:rPr>
        <w:t xml:space="preserve">Spirit Shop </w:t>
      </w:r>
    </w:p>
    <w:p w14:paraId="4EAE4D4D" w14:textId="77777777" w:rsidR="00882443" w:rsidRDefault="00E81EF4" w:rsidP="00E81EF4">
      <w:pPr>
        <w:pStyle w:val="ListNumber"/>
        <w:numPr>
          <w:ilvl w:val="0"/>
          <w:numId w:val="0"/>
        </w:numPr>
        <w:spacing w:after="0" w:line="240" w:lineRule="auto"/>
        <w:ind w:left="2160"/>
        <w:rPr>
          <w:b/>
        </w:rPr>
      </w:pPr>
      <w:r>
        <w:rPr>
          <w:b/>
        </w:rPr>
        <w:t xml:space="preserve">Lisa:  </w:t>
      </w:r>
    </w:p>
    <w:p w14:paraId="447ED149" w14:textId="6FBB5858" w:rsidR="00DF6171" w:rsidRPr="001E77EE" w:rsidRDefault="001E77EE" w:rsidP="001E77EE">
      <w:pPr>
        <w:pStyle w:val="ListNumber"/>
        <w:numPr>
          <w:ilvl w:val="0"/>
          <w:numId w:val="34"/>
        </w:numPr>
        <w:spacing w:after="0" w:line="240" w:lineRule="auto"/>
      </w:pPr>
      <w:r>
        <w:t>Spiritship has opened for some spring games.</w:t>
      </w:r>
    </w:p>
    <w:p w14:paraId="5BCE5366" w14:textId="31FB9895" w:rsidR="00882443" w:rsidRDefault="001E77EE" w:rsidP="00882443">
      <w:pPr>
        <w:pStyle w:val="ListNumber"/>
        <w:numPr>
          <w:ilvl w:val="0"/>
          <w:numId w:val="34"/>
        </w:numPr>
        <w:spacing w:after="0" w:line="240" w:lineRule="auto"/>
      </w:pPr>
      <w:r>
        <w:t>Still selling old shirts for discounted price; would like to sell them as buy one, get one free for $5.00; unanimously approved; Marsha stated put inventory exactly how many of the bargain shirts we have left – will list as worth $2.50 each vs. actual cost since they are several years old</w:t>
      </w:r>
      <w:r w:rsidR="00882443">
        <w:t>.</w:t>
      </w:r>
    </w:p>
    <w:p w14:paraId="15624D7E" w14:textId="0C114C11" w:rsidR="00882443" w:rsidRDefault="001E77EE" w:rsidP="00882443">
      <w:pPr>
        <w:pStyle w:val="ListNumber"/>
        <w:numPr>
          <w:ilvl w:val="0"/>
          <w:numId w:val="34"/>
        </w:numPr>
        <w:spacing w:after="0" w:line="240" w:lineRule="auto"/>
      </w:pPr>
      <w:r>
        <w:t>Requesting $15,000 for start-up funds for next school year.</w:t>
      </w:r>
    </w:p>
    <w:p w14:paraId="23EE67D0" w14:textId="0E9FCFD1" w:rsidR="001E77EE" w:rsidRDefault="001E77EE" w:rsidP="001E77EE">
      <w:pPr>
        <w:pStyle w:val="ListNumber"/>
        <w:numPr>
          <w:ilvl w:val="1"/>
          <w:numId w:val="34"/>
        </w:numPr>
        <w:spacing w:after="0" w:line="240" w:lineRule="auto"/>
      </w:pPr>
      <w:r>
        <w:lastRenderedPageBreak/>
        <w:t xml:space="preserve">After voting, it was approved to set aside $15,000 for start-up funds for </w:t>
      </w:r>
      <w:proofErr w:type="spellStart"/>
      <w:r>
        <w:t>Spiritwear</w:t>
      </w:r>
      <w:proofErr w:type="spellEnd"/>
      <w:r>
        <w:t xml:space="preserve"> for next school year.</w:t>
      </w:r>
    </w:p>
    <w:p w14:paraId="06990751" w14:textId="35A33D85" w:rsidR="002B23B8" w:rsidRPr="00121368" w:rsidRDefault="00121368" w:rsidP="00121368">
      <w:pPr>
        <w:pStyle w:val="ListNumber"/>
        <w:numPr>
          <w:ilvl w:val="0"/>
          <w:numId w:val="28"/>
        </w:numPr>
        <w:spacing w:after="0" w:line="240" w:lineRule="auto"/>
        <w:rPr>
          <w:b/>
        </w:rPr>
      </w:pPr>
      <w:r>
        <w:rPr>
          <w:b/>
        </w:rPr>
        <w:t>Concessions</w:t>
      </w:r>
      <w:r w:rsidR="002B23B8">
        <w:rPr>
          <w:b/>
        </w:rPr>
        <w:t>:</w:t>
      </w:r>
      <w:r w:rsidR="002B23B8">
        <w:t xml:space="preserve"> </w:t>
      </w:r>
    </w:p>
    <w:p w14:paraId="02D1A993" w14:textId="77777777" w:rsidR="00121368" w:rsidRDefault="00121368" w:rsidP="00DF6171">
      <w:pPr>
        <w:pStyle w:val="ListNumber"/>
        <w:numPr>
          <w:ilvl w:val="0"/>
          <w:numId w:val="35"/>
        </w:numPr>
        <w:spacing w:after="0" w:line="240" w:lineRule="auto"/>
      </w:pPr>
      <w:r>
        <w:t>Reducing inventory and Dave will provide Marsha an inventory list after the spring season</w:t>
      </w:r>
      <w:r w:rsidR="002B23B8">
        <w:t>.</w:t>
      </w:r>
    </w:p>
    <w:p w14:paraId="33D0E32D" w14:textId="77777777" w:rsidR="00121368" w:rsidRDefault="00121368" w:rsidP="00DF6171">
      <w:pPr>
        <w:pStyle w:val="ListNumber"/>
        <w:numPr>
          <w:ilvl w:val="0"/>
          <w:numId w:val="35"/>
        </w:numPr>
        <w:spacing w:after="0" w:line="240" w:lineRule="auto"/>
      </w:pPr>
      <w:r>
        <w:t>Requesting $10,000 for start-up costs for next school year.</w:t>
      </w:r>
    </w:p>
    <w:p w14:paraId="03E6111F" w14:textId="1A72F79B" w:rsidR="002B23B8" w:rsidRPr="002B23B8" w:rsidRDefault="00121368" w:rsidP="00121368">
      <w:pPr>
        <w:pStyle w:val="ListNumber"/>
        <w:numPr>
          <w:ilvl w:val="1"/>
          <w:numId w:val="35"/>
        </w:numPr>
        <w:spacing w:after="0" w:line="240" w:lineRule="auto"/>
      </w:pPr>
      <w:r>
        <w:t>After voting, it was approved to set aside $10,000 for start-up funds for concessions for next school year.</w:t>
      </w:r>
      <w:r w:rsidR="002B23B8">
        <w:t xml:space="preserve"> </w:t>
      </w:r>
    </w:p>
    <w:p w14:paraId="1B43A605" w14:textId="77777777" w:rsidR="00A87891" w:rsidRPr="00CF0E8E" w:rsidRDefault="00A4511E" w:rsidP="00206AE3">
      <w:pPr>
        <w:pStyle w:val="ListParagraph"/>
        <w:spacing w:after="0" w:line="240" w:lineRule="auto"/>
        <w:rPr>
          <w:b/>
        </w:rPr>
      </w:pPr>
      <w:r w:rsidRPr="00CF0E8E">
        <w:rPr>
          <w:b/>
        </w:rPr>
        <w:t xml:space="preserve">New </w:t>
      </w:r>
      <w:r w:rsidR="00CF0E8E">
        <w:rPr>
          <w:b/>
        </w:rPr>
        <w:t>B</w:t>
      </w:r>
      <w:r w:rsidRPr="00CF0E8E">
        <w:rPr>
          <w:b/>
        </w:rPr>
        <w:t>usiness</w:t>
      </w:r>
      <w:r w:rsidR="00CF0E8E">
        <w:rPr>
          <w:b/>
        </w:rPr>
        <w:t>:</w:t>
      </w:r>
    </w:p>
    <w:p w14:paraId="0D44BB60" w14:textId="6D8FE3E0" w:rsidR="00CF0E8E" w:rsidRPr="00121368" w:rsidRDefault="00121368" w:rsidP="00CF0E8E">
      <w:pPr>
        <w:pStyle w:val="ListParagraph"/>
        <w:numPr>
          <w:ilvl w:val="0"/>
          <w:numId w:val="36"/>
        </w:numPr>
        <w:spacing w:before="0" w:after="0" w:line="240" w:lineRule="auto"/>
        <w:rPr>
          <w:b/>
        </w:rPr>
      </w:pPr>
      <w:r>
        <w:t>Voting went as follows:</w:t>
      </w:r>
    </w:p>
    <w:p w14:paraId="1E318A35" w14:textId="7EF38C3D" w:rsidR="00121368" w:rsidRPr="00121368" w:rsidRDefault="00121368" w:rsidP="00121368">
      <w:pPr>
        <w:pStyle w:val="ListParagraph"/>
        <w:numPr>
          <w:ilvl w:val="1"/>
          <w:numId w:val="36"/>
        </w:numPr>
        <w:spacing w:before="0" w:after="0" w:line="240" w:lineRule="auto"/>
        <w:rPr>
          <w:b/>
        </w:rPr>
      </w:pPr>
      <w:r>
        <w:t>$86,821.63 (Total Current Finances)</w:t>
      </w:r>
    </w:p>
    <w:p w14:paraId="4425F34C" w14:textId="56EE3075" w:rsidR="00121368" w:rsidRDefault="00121368" w:rsidP="00121368">
      <w:pPr>
        <w:pStyle w:val="ListParagraph"/>
        <w:numPr>
          <w:ilvl w:val="0"/>
          <w:numId w:val="38"/>
        </w:numPr>
        <w:spacing w:before="0" w:after="0" w:line="240" w:lineRule="auto"/>
      </w:pPr>
      <w:r>
        <w:t>$14,500 (Two years of scholarships)</w:t>
      </w:r>
    </w:p>
    <w:p w14:paraId="03EA849D" w14:textId="651189E2" w:rsidR="00121368" w:rsidRDefault="00121368" w:rsidP="00121368">
      <w:pPr>
        <w:pStyle w:val="ListParagraph"/>
        <w:numPr>
          <w:ilvl w:val="0"/>
          <w:numId w:val="38"/>
        </w:numPr>
        <w:spacing w:before="0" w:after="0" w:line="240" w:lineRule="auto"/>
      </w:pPr>
      <w:r>
        <w:t>$20,000 (Athletic Department)</w:t>
      </w:r>
    </w:p>
    <w:p w14:paraId="0AC5E5E7" w14:textId="73B4DC3D" w:rsidR="00121368" w:rsidRDefault="00121368" w:rsidP="00121368">
      <w:pPr>
        <w:pStyle w:val="ListParagraph"/>
        <w:numPr>
          <w:ilvl w:val="0"/>
          <w:numId w:val="38"/>
        </w:numPr>
        <w:spacing w:before="0" w:after="0" w:line="240" w:lineRule="auto"/>
      </w:pPr>
      <w:r>
        <w:t>$10,000 (Athletic Department Vehicle set-aside)</w:t>
      </w:r>
    </w:p>
    <w:p w14:paraId="6CE3A16E" w14:textId="3D0D6700" w:rsidR="00121368" w:rsidRDefault="00121368" w:rsidP="00121368">
      <w:pPr>
        <w:pStyle w:val="ListParagraph"/>
        <w:numPr>
          <w:ilvl w:val="0"/>
          <w:numId w:val="38"/>
        </w:numPr>
        <w:spacing w:before="0" w:after="0" w:line="240" w:lineRule="auto"/>
      </w:pPr>
      <w:r>
        <w:t>$15,000 (</w:t>
      </w:r>
      <w:proofErr w:type="spellStart"/>
      <w:r>
        <w:t>Spiritwear</w:t>
      </w:r>
      <w:proofErr w:type="spellEnd"/>
      <w:r>
        <w:t xml:space="preserve"> start-up)</w:t>
      </w:r>
    </w:p>
    <w:p w14:paraId="7C7203EC" w14:textId="04A47D86" w:rsidR="00121368" w:rsidRDefault="00121368" w:rsidP="00121368">
      <w:pPr>
        <w:pStyle w:val="ListParagraph"/>
        <w:numPr>
          <w:ilvl w:val="0"/>
          <w:numId w:val="38"/>
        </w:numPr>
        <w:spacing w:before="0" w:after="0" w:line="240" w:lineRule="auto"/>
      </w:pPr>
      <w:r>
        <w:t>$5,000 (Concrete for Batting Cage)</w:t>
      </w:r>
    </w:p>
    <w:p w14:paraId="463544FD" w14:textId="2ACD2C35" w:rsidR="00121368" w:rsidRDefault="00121368" w:rsidP="00121368">
      <w:pPr>
        <w:pStyle w:val="ListParagraph"/>
        <w:numPr>
          <w:ilvl w:val="0"/>
          <w:numId w:val="38"/>
        </w:numPr>
        <w:spacing w:before="0" w:after="0" w:line="240" w:lineRule="auto"/>
      </w:pPr>
      <w:r>
        <w:t>$10,000 (Concessions start-up)</w:t>
      </w:r>
    </w:p>
    <w:p w14:paraId="35702877" w14:textId="6D2919DC" w:rsidR="00121368" w:rsidRDefault="00121368" w:rsidP="00121368">
      <w:pPr>
        <w:pStyle w:val="ListParagraph"/>
        <w:numPr>
          <w:ilvl w:val="0"/>
          <w:numId w:val="38"/>
        </w:numPr>
        <w:spacing w:before="0" w:after="0" w:line="240" w:lineRule="auto"/>
      </w:pPr>
      <w:r>
        <w:t>$1,700 (Insurance for next school year)</w:t>
      </w:r>
    </w:p>
    <w:p w14:paraId="1C25B1F7" w14:textId="7D2C85F6" w:rsidR="00121368" w:rsidRDefault="00121368" w:rsidP="00121368">
      <w:pPr>
        <w:pStyle w:val="ListParagraph"/>
        <w:numPr>
          <w:ilvl w:val="0"/>
          <w:numId w:val="38"/>
        </w:numPr>
        <w:spacing w:before="0" w:after="0" w:line="240" w:lineRule="auto"/>
      </w:pPr>
      <w:r>
        <w:t>$65 (Treasurer start-up)</w:t>
      </w:r>
    </w:p>
    <w:p w14:paraId="301C231B" w14:textId="23981CED" w:rsidR="00121368" w:rsidRPr="00121368" w:rsidRDefault="00121368" w:rsidP="00121368">
      <w:pPr>
        <w:pStyle w:val="ListParagraph"/>
        <w:numPr>
          <w:ilvl w:val="0"/>
          <w:numId w:val="0"/>
        </w:numPr>
        <w:spacing w:before="0" w:after="0" w:line="240" w:lineRule="auto"/>
        <w:ind w:left="2520"/>
      </w:pPr>
      <w:r>
        <w:t>$10,556.63 (Remaining Carry-over Balance)</w:t>
      </w:r>
    </w:p>
    <w:p w14:paraId="646B1BDF" w14:textId="3D0838EC" w:rsidR="00121368" w:rsidRPr="00121368" w:rsidRDefault="00121368" w:rsidP="00121368">
      <w:pPr>
        <w:pStyle w:val="ListParagraph"/>
        <w:numPr>
          <w:ilvl w:val="0"/>
          <w:numId w:val="36"/>
        </w:numPr>
        <w:spacing w:before="0" w:after="0" w:line="240" w:lineRule="auto"/>
        <w:rPr>
          <w:b/>
        </w:rPr>
      </w:pPr>
      <w:r>
        <w:t>Reminder to make sure all volunteers are aware of the policy that high schoolers cannot handle money without adult supervision.</w:t>
      </w:r>
    </w:p>
    <w:p w14:paraId="1FCBDA0C" w14:textId="7147A350" w:rsidR="00FF52CA" w:rsidRPr="00AE391E" w:rsidRDefault="00206AE3" w:rsidP="00FF52CA">
      <w:pPr>
        <w:pStyle w:val="ListParagraph"/>
        <w:spacing w:before="0" w:after="0" w:line="240" w:lineRule="auto"/>
        <w:ind w:left="0"/>
      </w:pPr>
      <w:r w:rsidRPr="00FF52CA">
        <w:rPr>
          <w:b/>
        </w:rPr>
        <w:t>Next Meeting:</w:t>
      </w:r>
      <w:r w:rsidR="00FF52CA">
        <w:t xml:space="preserve">  </w:t>
      </w:r>
      <w:r w:rsidR="00121368">
        <w:t>June 13</w:t>
      </w:r>
      <w:r w:rsidR="00121368" w:rsidRPr="00121368">
        <w:rPr>
          <w:vertAlign w:val="superscript"/>
        </w:rPr>
        <w:t>th</w:t>
      </w:r>
      <w:r w:rsidR="00121368">
        <w:t xml:space="preserve">, 2019, at 6:00 pm at Old </w:t>
      </w:r>
      <w:proofErr w:type="spellStart"/>
      <w:r w:rsidR="00121368">
        <w:t>Busthead</w:t>
      </w:r>
      <w:proofErr w:type="spellEnd"/>
      <w:r w:rsidR="00121368">
        <w:t xml:space="preserve"> Brewery</w:t>
      </w:r>
      <w:r w:rsidR="00D8395D">
        <w:t>.</w:t>
      </w:r>
    </w:p>
    <w:p w14:paraId="6A78D3C6" w14:textId="7240D1C7" w:rsidR="008E476B" w:rsidRPr="00FF52CA" w:rsidRDefault="00A4511E" w:rsidP="00206AE3">
      <w:pPr>
        <w:pStyle w:val="ListParagraph"/>
        <w:spacing w:after="0" w:line="240" w:lineRule="auto"/>
        <w:rPr>
          <w:b/>
        </w:rPr>
      </w:pPr>
      <w:r w:rsidRPr="00FF52CA">
        <w:rPr>
          <w:b/>
        </w:rPr>
        <w:t>Adjournment</w:t>
      </w:r>
      <w:r w:rsidR="00903217">
        <w:rPr>
          <w:b/>
        </w:rPr>
        <w:t xml:space="preserve">:  </w:t>
      </w:r>
      <w:r w:rsidR="00121368">
        <w:t>8:30 p.m.</w:t>
      </w:r>
      <w:bookmarkStart w:id="0" w:name="_GoBack"/>
      <w:bookmarkEnd w:id="0"/>
    </w:p>
    <w:sectPr w:rsidR="008E476B" w:rsidRPr="00FF52CA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98601E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12940"/>
    <w:multiLevelType w:val="hybridMultilevel"/>
    <w:tmpl w:val="CE60ED1C"/>
    <w:lvl w:ilvl="0" w:tplc="56A4403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ECB801B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53F6948"/>
    <w:multiLevelType w:val="hybridMultilevel"/>
    <w:tmpl w:val="09E625C0"/>
    <w:lvl w:ilvl="0" w:tplc="D3727B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487D3C"/>
    <w:multiLevelType w:val="hybridMultilevel"/>
    <w:tmpl w:val="15C6BC4E"/>
    <w:lvl w:ilvl="0" w:tplc="9EFE27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2C741C"/>
    <w:multiLevelType w:val="hybridMultilevel"/>
    <w:tmpl w:val="15B88898"/>
    <w:lvl w:ilvl="0" w:tplc="BC9638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0D1DA7"/>
    <w:multiLevelType w:val="hybridMultilevel"/>
    <w:tmpl w:val="7D68A33A"/>
    <w:lvl w:ilvl="0" w:tplc="60447A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3696665D"/>
    <w:multiLevelType w:val="hybridMultilevel"/>
    <w:tmpl w:val="5C743F2A"/>
    <w:lvl w:ilvl="0" w:tplc="4336F9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255B24"/>
    <w:multiLevelType w:val="hybridMultilevel"/>
    <w:tmpl w:val="215C14CA"/>
    <w:lvl w:ilvl="0" w:tplc="A6E89D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137A03"/>
    <w:multiLevelType w:val="hybridMultilevel"/>
    <w:tmpl w:val="3F1C6DFA"/>
    <w:lvl w:ilvl="0" w:tplc="8954DC6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2653DFA"/>
    <w:multiLevelType w:val="hybridMultilevel"/>
    <w:tmpl w:val="DE420E06"/>
    <w:lvl w:ilvl="0" w:tplc="C9DA22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AF601A"/>
    <w:multiLevelType w:val="hybridMultilevel"/>
    <w:tmpl w:val="E01628B4"/>
    <w:lvl w:ilvl="0" w:tplc="E612FE6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602A9B"/>
    <w:multiLevelType w:val="hybridMultilevel"/>
    <w:tmpl w:val="CFFEFD7C"/>
    <w:lvl w:ilvl="0" w:tplc="3C341784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680160"/>
    <w:multiLevelType w:val="hybridMultilevel"/>
    <w:tmpl w:val="426A459C"/>
    <w:lvl w:ilvl="0" w:tplc="66AA116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C5F2415"/>
    <w:multiLevelType w:val="hybridMultilevel"/>
    <w:tmpl w:val="DFC07DEA"/>
    <w:lvl w:ilvl="0" w:tplc="6CD6E3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16"/>
  </w:num>
  <w:num w:numId="3">
    <w:abstractNumId w:val="20"/>
  </w:num>
  <w:num w:numId="4">
    <w:abstractNumId w:val="14"/>
  </w:num>
  <w:num w:numId="5">
    <w:abstractNumId w:val="31"/>
  </w:num>
  <w:num w:numId="6">
    <w:abstractNumId w:val="12"/>
  </w:num>
  <w:num w:numId="7">
    <w:abstractNumId w:val="27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3"/>
  </w:num>
  <w:num w:numId="24">
    <w:abstractNumId w:val="17"/>
  </w:num>
  <w:num w:numId="25">
    <w:abstractNumId w:val="22"/>
  </w:num>
  <w:num w:numId="26">
    <w:abstractNumId w:val="15"/>
  </w:num>
  <w:num w:numId="27">
    <w:abstractNumId w:val="23"/>
  </w:num>
  <w:num w:numId="28">
    <w:abstractNumId w:val="19"/>
  </w:num>
  <w:num w:numId="29">
    <w:abstractNumId w:val="11"/>
  </w:num>
  <w:num w:numId="30">
    <w:abstractNumId w:val="24"/>
  </w:num>
  <w:num w:numId="31">
    <w:abstractNumId w:val="26"/>
  </w:num>
  <w:num w:numId="32">
    <w:abstractNumId w:val="28"/>
  </w:num>
  <w:num w:numId="33">
    <w:abstractNumId w:val="25"/>
  </w:num>
  <w:num w:numId="34">
    <w:abstractNumId w:val="29"/>
  </w:num>
  <w:num w:numId="35">
    <w:abstractNumId w:val="13"/>
  </w:num>
  <w:num w:numId="36">
    <w:abstractNumId w:val="10"/>
  </w:num>
  <w:num w:numId="37">
    <w:abstractNumId w:val="3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8A"/>
    <w:rsid w:val="00082140"/>
    <w:rsid w:val="00095C05"/>
    <w:rsid w:val="000E2FAD"/>
    <w:rsid w:val="00121368"/>
    <w:rsid w:val="001326BD"/>
    <w:rsid w:val="00140DAE"/>
    <w:rsid w:val="001423A6"/>
    <w:rsid w:val="0015180F"/>
    <w:rsid w:val="00170293"/>
    <w:rsid w:val="001862D8"/>
    <w:rsid w:val="00193653"/>
    <w:rsid w:val="001B72BE"/>
    <w:rsid w:val="001D4E7C"/>
    <w:rsid w:val="001E77EE"/>
    <w:rsid w:val="001F1BCE"/>
    <w:rsid w:val="00206AE3"/>
    <w:rsid w:val="00257E14"/>
    <w:rsid w:val="002761C5"/>
    <w:rsid w:val="002966F0"/>
    <w:rsid w:val="00297C1F"/>
    <w:rsid w:val="002B23B8"/>
    <w:rsid w:val="002C3DE4"/>
    <w:rsid w:val="00337A32"/>
    <w:rsid w:val="003574FD"/>
    <w:rsid w:val="00360B6E"/>
    <w:rsid w:val="003764DA"/>
    <w:rsid w:val="003765C4"/>
    <w:rsid w:val="004119BE"/>
    <w:rsid w:val="00411F8B"/>
    <w:rsid w:val="00477352"/>
    <w:rsid w:val="004B5C09"/>
    <w:rsid w:val="004C17EE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5328A"/>
    <w:rsid w:val="007551BA"/>
    <w:rsid w:val="00771C24"/>
    <w:rsid w:val="007846FF"/>
    <w:rsid w:val="007B0712"/>
    <w:rsid w:val="007B558B"/>
    <w:rsid w:val="007D5836"/>
    <w:rsid w:val="008240DA"/>
    <w:rsid w:val="0083755C"/>
    <w:rsid w:val="00867EA4"/>
    <w:rsid w:val="00882443"/>
    <w:rsid w:val="00895FB9"/>
    <w:rsid w:val="008E476B"/>
    <w:rsid w:val="00903217"/>
    <w:rsid w:val="009921B8"/>
    <w:rsid w:val="00993B51"/>
    <w:rsid w:val="009C7117"/>
    <w:rsid w:val="009D7D44"/>
    <w:rsid w:val="00A07662"/>
    <w:rsid w:val="00A4511E"/>
    <w:rsid w:val="00A87891"/>
    <w:rsid w:val="00AE391E"/>
    <w:rsid w:val="00B334AE"/>
    <w:rsid w:val="00B435B5"/>
    <w:rsid w:val="00B5397D"/>
    <w:rsid w:val="00BB542C"/>
    <w:rsid w:val="00C1643D"/>
    <w:rsid w:val="00C31345"/>
    <w:rsid w:val="00C858C9"/>
    <w:rsid w:val="00CF0E8E"/>
    <w:rsid w:val="00D31AB7"/>
    <w:rsid w:val="00D8395D"/>
    <w:rsid w:val="00DF6171"/>
    <w:rsid w:val="00E460A2"/>
    <w:rsid w:val="00E81EF4"/>
    <w:rsid w:val="00EA277E"/>
    <w:rsid w:val="00F36BB7"/>
    <w:rsid w:val="00F560A9"/>
    <w:rsid w:val="00FE2819"/>
    <w:rsid w:val="00FF3CF1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09268C5F"/>
  <w15:docId w15:val="{D8593F4E-8E2A-436E-8F8E-A7827F8C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eonard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1503D5E1194587AB72678D1CB15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50127-2E44-42B8-943A-BBC1BBBA8C2B}"/>
      </w:docPartPr>
      <w:docPartBody>
        <w:p w:rsidR="00CD25E6" w:rsidRDefault="00A83D26">
          <w:pPr>
            <w:pStyle w:val="EB1503D5E1194587AB72678D1CB1527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E6"/>
    <w:rsid w:val="00755C2B"/>
    <w:rsid w:val="00A83D26"/>
    <w:rsid w:val="00C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561D48595D4222944AF4B4C6BDAA81">
    <w:name w:val="14561D48595D4222944AF4B4C6BDAA81"/>
  </w:style>
  <w:style w:type="paragraph" w:customStyle="1" w:styleId="EB1503D5E1194587AB72678D1CB15278">
    <w:name w:val="EB1503D5E1194587AB72678D1CB15278"/>
  </w:style>
  <w:style w:type="paragraph" w:customStyle="1" w:styleId="42AECA2E94D84AEE91EEBD09575F281A">
    <w:name w:val="42AECA2E94D84AEE91EEBD09575F281A"/>
  </w:style>
  <w:style w:type="paragraph" w:customStyle="1" w:styleId="B810D29CBAA142E19505A3788E173446">
    <w:name w:val="B810D29CBAA142E19505A3788E173446"/>
  </w:style>
  <w:style w:type="paragraph" w:customStyle="1" w:styleId="5EB07BCBEB47435390BC57A91FEDE045">
    <w:name w:val="5EB07BCBEB47435390BC57A91FEDE045"/>
  </w:style>
  <w:style w:type="paragraph" w:customStyle="1" w:styleId="41E583D7E8CF4C0A8D3F492C32F9E0F2">
    <w:name w:val="41E583D7E8CF4C0A8D3F492C32F9E0F2"/>
  </w:style>
  <w:style w:type="paragraph" w:customStyle="1" w:styleId="D3AFC4EEBD6A443898638E7D28A80837">
    <w:name w:val="D3AFC4EEBD6A443898638E7D28A80837"/>
  </w:style>
  <w:style w:type="paragraph" w:customStyle="1" w:styleId="40A12F35058844EE91A8F78DC92C51D8">
    <w:name w:val="40A12F35058844EE91A8F78DC92C51D8"/>
  </w:style>
  <w:style w:type="paragraph" w:customStyle="1" w:styleId="B2F3D2458EE148829943110DB2DB18CC">
    <w:name w:val="B2F3D2458EE148829943110DB2DB18CC"/>
  </w:style>
  <w:style w:type="paragraph" w:customStyle="1" w:styleId="EEFFFA57C5F946E287E1B0A4F6FE87BA">
    <w:name w:val="EEFFFA57C5F946E287E1B0A4F6FE87BA"/>
  </w:style>
  <w:style w:type="paragraph" w:customStyle="1" w:styleId="98994D08C5864CD3B434C66019475167">
    <w:name w:val="98994D08C5864CD3B434C66019475167"/>
  </w:style>
  <w:style w:type="paragraph" w:customStyle="1" w:styleId="4D3A90C2FF4445C2BEC0C285B6BFCDCB">
    <w:name w:val="4D3A90C2FF4445C2BEC0C285B6BFC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STAO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stasnet1</dc:creator>
  <cp:lastModifiedBy>stasnet1</cp:lastModifiedBy>
  <cp:revision>2</cp:revision>
  <cp:lastPrinted>2002-03-20T21:04:00Z</cp:lastPrinted>
  <dcterms:created xsi:type="dcterms:W3CDTF">2020-02-26T16:11:00Z</dcterms:created>
  <dcterms:modified xsi:type="dcterms:W3CDTF">2020-02-26T16:11:00Z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